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8829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2"/>
        <w:gridCol w:w="1531"/>
        <w:gridCol w:w="779"/>
        <w:gridCol w:w="1247"/>
      </w:tblGrid>
      <w:tr w:rsidRPr="009D5CCE" w:rsidR="001D6AE9" w:rsidTr="00787009" w14:paraId="4172258E" w14:textId="77777777">
        <w:trPr>
          <w:cantSplit/>
          <w:trHeight w:val="1814"/>
        </w:trPr>
        <w:tc>
          <w:tcPr>
            <w:tcW w:w="5272" w:type="dxa"/>
          </w:tcPr>
          <w:p w:rsidRPr="009D5CCE" w:rsidR="001D6AE9" w:rsidP="00787009" w:rsidRDefault="009D5CCE" w14:paraId="5060F20D" w14:textId="77777777">
            <w:pPr>
              <w:pStyle w:val="Sidhuvud"/>
              <w:ind w:left="1559"/>
              <w:jc w:val="center"/>
            </w:pPr>
            <w:r w:rsidRPr="009D5CCE">
              <w:rPr>
                <w:noProof/>
              </w:rPr>
              <w:drawing>
                <wp:inline distT="0" distB="0" distL="0" distR="0" wp14:anchorId="2155A65B" wp14:editId="6DDBB398">
                  <wp:extent cx="1440000" cy="663005"/>
                  <wp:effectExtent l="0" t="0" r="8255" b="3810"/>
                  <wp:docPr id="1" name="Bildobjekt 1" descr="Logotyp Karlstad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Logotyp Karlstads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Pr="009D5CCE" w:rsidR="001D6AE9" w:rsidP="00787009" w:rsidRDefault="001D6AE9" w14:paraId="3232BFDB" w14:textId="77777777">
            <w:pPr>
              <w:pStyle w:val="Sidhuvudledtext"/>
              <w:jc w:val="right"/>
            </w:pPr>
          </w:p>
        </w:tc>
        <w:tc>
          <w:tcPr>
            <w:tcW w:w="779" w:type="dxa"/>
          </w:tcPr>
          <w:p w:rsidRPr="009D5CCE" w:rsidR="001D6AE9" w:rsidP="00787009" w:rsidRDefault="001D6AE9" w14:paraId="5FF6F3F2" w14:textId="77777777">
            <w:pPr>
              <w:pStyle w:val="Sidhuvudledtext"/>
              <w:jc w:val="right"/>
            </w:pPr>
          </w:p>
        </w:tc>
        <w:tc>
          <w:tcPr>
            <w:tcW w:w="1247" w:type="dxa"/>
          </w:tcPr>
          <w:p w:rsidRPr="009D5CCE" w:rsidR="001D6AE9" w:rsidP="00787009" w:rsidRDefault="009D5CCE" w14:paraId="1FF97E61" w14:textId="2D325C32">
            <w:pPr>
              <w:pStyle w:val="Sidhuvud"/>
              <w:jc w:val="right"/>
            </w:pPr>
            <w:r>
              <w:t>Sid</w:t>
            </w:r>
            <w:r w:rsidRPr="009D5CCE" w:rsidR="001D6AE9">
              <w:t xml:space="preserve"> </w:t>
            </w:r>
            <w:r w:rsidRPr="009D5CCE" w:rsidR="001D6AE9">
              <w:rPr>
                <w:rStyle w:val="Sidnummer"/>
              </w:rPr>
              <w:fldChar w:fldCharType="begin"/>
            </w:r>
            <w:r w:rsidRPr="009D5CCE" w:rsidR="001D6AE9">
              <w:rPr>
                <w:rStyle w:val="Sidnummer"/>
              </w:rPr>
              <w:instrText xml:space="preserve"> PAGE </w:instrText>
            </w:r>
            <w:r w:rsidRPr="009D5CCE" w:rsidR="001D6AE9">
              <w:rPr>
                <w:rStyle w:val="Sidnummer"/>
              </w:rPr>
              <w:fldChar w:fldCharType="separate"/>
            </w:r>
            <w:r w:rsidR="00E82DE5">
              <w:rPr>
                <w:rStyle w:val="Sidnummer"/>
                <w:noProof/>
              </w:rPr>
              <w:t>1</w:t>
            </w:r>
            <w:r w:rsidRPr="009D5CCE" w:rsidR="001D6AE9">
              <w:rPr>
                <w:rStyle w:val="Sidnummer"/>
              </w:rPr>
              <w:fldChar w:fldCharType="end"/>
            </w:r>
            <w:r w:rsidRPr="009D5CCE" w:rsidR="001D6AE9">
              <w:t>(</w:t>
            </w:r>
            <w:r>
              <w:fldChar w:fldCharType="begin"/>
            </w:r>
            <w:r>
              <w:instrText> NUMPAGES </w:instrText>
            </w:r>
            <w:r>
              <w:fldChar w:fldCharType="separate"/>
            </w:r>
            <w:r w:rsidR="00E82DE5">
              <w:rPr>
                <w:noProof/>
              </w:rPr>
              <w:t>1</w:t>
            </w:r>
            <w:r>
              <w:fldChar w:fldCharType="end"/>
            </w:r>
            <w:r w:rsidRPr="009D5CCE" w:rsidR="001D6AE9">
              <w:t xml:space="preserve">)  </w:t>
            </w:r>
          </w:p>
        </w:tc>
      </w:tr>
    </w:tbl>
    <w:p w:rsidRPr="009D5CCE" w:rsidR="006469D1" w:rsidP="006469D1" w:rsidRDefault="006469D1" w14:paraId="53179C04" w14:textId="77777777">
      <w:pPr>
        <w:pStyle w:val="Sidhuvud"/>
      </w:pPr>
    </w:p>
    <w:tbl>
      <w:tblPr>
        <w:tblW w:w="8857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8"/>
        <w:gridCol w:w="3579"/>
      </w:tblGrid>
      <w:tr w:rsidRPr="009D5CCE" w:rsidR="006469D1" w:rsidTr="6F3A96DE" w14:paraId="6919F8CF" w14:textId="77777777">
        <w:trPr>
          <w:cantSplit/>
          <w:trHeight w:val="225"/>
        </w:trPr>
        <w:tc>
          <w:tcPr>
            <w:tcW w:w="5278" w:type="dxa"/>
            <w:tcMar/>
          </w:tcPr>
          <w:p w:rsidRPr="009D5CCE" w:rsidR="0064585A" w:rsidP="009D5CCE" w:rsidRDefault="009D5CCE" w14:paraId="4BC920B7" w14:textId="77777777">
            <w:pPr>
              <w:pStyle w:val="FormatmallSidhuvudArialBlackVersaler"/>
            </w:pPr>
            <w:r>
              <w:t>Teknik- och fastighetsförvaltningen</w:t>
            </w:r>
          </w:p>
          <w:p w:rsidRPr="00E82DE5" w:rsidR="0064585A" w:rsidP="00A80BB2" w:rsidRDefault="009D5CCE" w14:paraId="7DF8EF75" w14:textId="6BA05D96">
            <w:pPr>
              <w:pStyle w:val="Sidhuvud"/>
              <w:rPr>
                <w:rFonts w:cs="Arial"/>
              </w:rPr>
            </w:pPr>
            <w:r w:rsidRPr="6F3A96DE" w:rsidR="009D5CCE">
              <w:rPr>
                <w:rFonts w:cs="Arial"/>
              </w:rPr>
              <w:t>Karlstad 202</w:t>
            </w:r>
            <w:r w:rsidRPr="6F3A96DE" w:rsidR="008A2A3B">
              <w:rPr>
                <w:rFonts w:cs="Arial"/>
              </w:rPr>
              <w:t>2</w:t>
            </w:r>
            <w:r w:rsidRPr="6F3A96DE" w:rsidR="009D5CCE">
              <w:rPr>
                <w:rFonts w:cs="Arial"/>
              </w:rPr>
              <w:t>-</w:t>
            </w:r>
            <w:r w:rsidRPr="6F3A96DE" w:rsidR="0BA93947">
              <w:rPr>
                <w:rFonts w:cs="Arial"/>
              </w:rPr>
              <w:t>1</w:t>
            </w:r>
            <w:r w:rsidRPr="6F3A96DE" w:rsidR="009278F8">
              <w:rPr>
                <w:rFonts w:cs="Arial"/>
              </w:rPr>
              <w:t>1</w:t>
            </w:r>
            <w:r w:rsidRPr="6F3A96DE" w:rsidR="00FD297B">
              <w:rPr>
                <w:rFonts w:cs="Arial"/>
              </w:rPr>
              <w:t>-</w:t>
            </w:r>
            <w:r w:rsidRPr="6F3A96DE" w:rsidR="2586C9DE">
              <w:rPr>
                <w:rFonts w:cs="Arial"/>
              </w:rPr>
              <w:t>03</w:t>
            </w:r>
          </w:p>
          <w:p w:rsidR="0064585A" w:rsidP="00A80BB2" w:rsidRDefault="00946D80" w14:paraId="1F587BC0" w14:textId="77777777">
            <w:pPr>
              <w:pStyle w:val="Sidhuvud"/>
            </w:pPr>
            <w:r>
              <w:t>Linn Forsmark, 054-540 13 15</w:t>
            </w:r>
          </w:p>
          <w:p w:rsidRPr="009D5CCE" w:rsidR="00946D80" w:rsidP="00A80BB2" w:rsidRDefault="00000000" w14:paraId="7F0863EA" w14:textId="49BE59CC">
            <w:pPr>
              <w:pStyle w:val="Sidhuvud"/>
            </w:pPr>
            <w:hyperlink w:history="1" r:id="rId11">
              <w:r w:rsidRPr="00025C4E" w:rsidR="00946D80">
                <w:rPr>
                  <w:rStyle w:val="Hyperlnk"/>
                </w:rPr>
                <w:t>linn.forsmark@karlstad.se</w:t>
              </w:r>
            </w:hyperlink>
            <w:r w:rsidR="00946D80">
              <w:t xml:space="preserve"> </w:t>
            </w:r>
          </w:p>
        </w:tc>
        <w:tc>
          <w:tcPr>
            <w:tcW w:w="3579" w:type="dxa"/>
            <w:tcMar/>
          </w:tcPr>
          <w:p w:rsidR="009D5CCE" w:rsidP="006D0BB4" w:rsidRDefault="00DD07C5" w14:paraId="36C53658" w14:textId="77777777">
            <w:pPr>
              <w:pStyle w:val="Sidhuvud"/>
            </w:pPr>
            <w:r>
              <w:t>Joakim Amoenus</w:t>
            </w:r>
          </w:p>
          <w:p w:rsidR="00DD07C5" w:rsidP="006D0BB4" w:rsidRDefault="00DD07C5" w14:paraId="77D7B9BB" w14:textId="77777777">
            <w:pPr>
              <w:pStyle w:val="Sidhuvud"/>
            </w:pPr>
            <w:r>
              <w:t xml:space="preserve">Huseby 306 </w:t>
            </w:r>
          </w:p>
          <w:p w:rsidRPr="009D5CCE" w:rsidR="00AA23DE" w:rsidP="006D0BB4" w:rsidRDefault="00AA23DE" w14:paraId="7FEE03F0" w14:textId="4874E1EB">
            <w:pPr>
              <w:pStyle w:val="Sidhuvud"/>
            </w:pPr>
            <w:r>
              <w:t>474 93 Ellös</w:t>
            </w:r>
          </w:p>
        </w:tc>
      </w:tr>
    </w:tbl>
    <w:sdt>
      <w:sdtPr>
        <w:alias w:val="Titel"/>
        <w:tag w:val="Start"/>
        <w:id w:val="-1488401428"/>
        <w:placeholder>
          <w:docPart w:val="95F5072CED184A63935538767E099C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Pr="009D5CCE" w:rsidR="00F91CF5" w:rsidP="008216BF" w:rsidRDefault="00856AC9" w14:paraId="246B0953" w14:textId="20CF75A0">
          <w:pPr>
            <w:pStyle w:val="Rubrik1"/>
          </w:pPr>
          <w:r>
            <w:t>Nyttjanderätt</w:t>
          </w:r>
          <w:r w:rsidR="009D5CCE">
            <w:t xml:space="preserve"> för </w:t>
          </w:r>
          <w:r w:rsidR="008435F9">
            <w:t>husbåt</w:t>
          </w:r>
          <w:r w:rsidR="00AE5262">
            <w:t xml:space="preserve"> på Rörskär</w:t>
          </w:r>
        </w:p>
      </w:sdtContent>
    </w:sdt>
    <w:p w:rsidR="009D5CCE" w:rsidP="009D5CCE" w:rsidRDefault="009D5CCE" w14:paraId="698665C7" w14:textId="77777777">
      <w:pPr>
        <w:pStyle w:val="Brdtext"/>
      </w:pPr>
    </w:p>
    <w:p w:rsidR="006A489D" w:rsidP="009D5CCE" w:rsidRDefault="009D5CCE" w14:paraId="39516CC0" w14:textId="0DF497B5">
      <w:pPr>
        <w:pStyle w:val="Brdtext"/>
      </w:pPr>
      <w:r>
        <w:t>Hej</w:t>
      </w:r>
      <w:r w:rsidR="00C30ED4">
        <w:t xml:space="preserve"> Joakim</w:t>
      </w:r>
      <w:r>
        <w:t>!</w:t>
      </w:r>
    </w:p>
    <w:p w:rsidR="009D5CCE" w:rsidP="009D5CCE" w:rsidRDefault="009D5CCE" w14:paraId="42CDF25C" w14:textId="71D797E6">
      <w:pPr>
        <w:pStyle w:val="Brdtext"/>
      </w:pPr>
    </w:p>
    <w:p w:rsidR="009D5CCE" w:rsidP="006A489D" w:rsidRDefault="009D5CCE" w14:paraId="16B6143F" w14:textId="53A4CA89">
      <w:pPr>
        <w:pStyle w:val="Brdtext"/>
      </w:pPr>
      <w:r>
        <w:t xml:space="preserve">Här kommer </w:t>
      </w:r>
      <w:r w:rsidR="0011684A">
        <w:t>di</w:t>
      </w:r>
      <w:r w:rsidR="00386F41">
        <w:t>tt nyttjanderättsavtal</w:t>
      </w:r>
      <w:r>
        <w:t xml:space="preserve"> </w:t>
      </w:r>
      <w:r w:rsidR="00A14009">
        <w:t>för</w:t>
      </w:r>
      <w:r w:rsidR="000A60F3">
        <w:t xml:space="preserve"> din</w:t>
      </w:r>
      <w:r w:rsidR="00A14009">
        <w:t xml:space="preserve"> husbåt</w:t>
      </w:r>
      <w:r w:rsidR="00BB2FDC">
        <w:t xml:space="preserve"> som är belägen</w:t>
      </w:r>
      <w:r w:rsidR="000A60F3">
        <w:t xml:space="preserve"> </w:t>
      </w:r>
      <w:r w:rsidR="00A14009">
        <w:t>på Rörskär</w:t>
      </w:r>
      <w:r>
        <w:t xml:space="preserve">. </w:t>
      </w:r>
    </w:p>
    <w:p w:rsidR="00613FEB" w:rsidP="006A489D" w:rsidRDefault="00613FEB" w14:paraId="1633C95A" w14:textId="77777777">
      <w:pPr>
        <w:pStyle w:val="Brdtext"/>
      </w:pPr>
    </w:p>
    <w:p w:rsidR="0011684A" w:rsidP="006A489D" w:rsidRDefault="00613FEB" w14:paraId="35A5D25E" w14:textId="7F94E4A8">
      <w:pPr>
        <w:pStyle w:val="Brdtext"/>
        <w:rPr>
          <w:szCs w:val="24"/>
        </w:rPr>
      </w:pPr>
      <w:r w:rsidRPr="00613FEB">
        <w:rPr>
          <w:szCs w:val="24"/>
        </w:rPr>
        <w:t>För information, om vattennivån i Värnen skulle hö</w:t>
      </w:r>
      <w:r w:rsidRPr="00613FEB">
        <w:rPr>
          <w:szCs w:val="24"/>
        </w:rPr>
        <w:t>ja</w:t>
      </w:r>
      <w:r w:rsidRPr="00613FEB">
        <w:rPr>
          <w:szCs w:val="24"/>
        </w:rPr>
        <w:t>s tidigare än vad avtalet är skrivet på och det blir möjlig för husbåten att bortfraktas, vill vi att det görs omgående.</w:t>
      </w:r>
    </w:p>
    <w:p w:rsidRPr="00613FEB" w:rsidR="00613FEB" w:rsidP="006A489D" w:rsidRDefault="00613FEB" w14:paraId="56C62D94" w14:textId="77777777">
      <w:pPr>
        <w:pStyle w:val="Brdtext"/>
        <w:rPr>
          <w:szCs w:val="24"/>
        </w:rPr>
      </w:pPr>
    </w:p>
    <w:p w:rsidR="0011684A" w:rsidP="0011684A" w:rsidRDefault="0011684A" w14:paraId="3206A5A6" w14:textId="550A3416">
      <w:pPr>
        <w:pStyle w:val="Brdtext"/>
      </w:pPr>
      <w:r>
        <w:t xml:space="preserve">Det du behöver göra nu är att signera och skicka tillbaka </w:t>
      </w:r>
      <w:r w:rsidRPr="009D5CCE">
        <w:rPr>
          <w:b/>
          <w:bCs/>
        </w:rPr>
        <w:t>båda</w:t>
      </w:r>
      <w:r>
        <w:t xml:space="preserve"> exemplaren av medgivandet tillbaka </w:t>
      </w:r>
      <w:r w:rsidR="00CC379A">
        <w:t xml:space="preserve">till </w:t>
      </w:r>
      <w:r>
        <w:t xml:space="preserve">mig i </w:t>
      </w:r>
      <w:r w:rsidR="00CC379A">
        <w:t>medsk</w:t>
      </w:r>
      <w:r w:rsidR="00E9732C">
        <w:t xml:space="preserve">ickat </w:t>
      </w:r>
      <w:r>
        <w:t>frankerat kuvert för kommunens underskrift. Därefter återsänder jag ett fullt undertecknat exemplar tillbaka till dig.</w:t>
      </w:r>
    </w:p>
    <w:p w:rsidR="0011684A" w:rsidP="0011684A" w:rsidRDefault="0011684A" w14:paraId="440D9424" w14:textId="77777777">
      <w:pPr>
        <w:pStyle w:val="Brdtext"/>
      </w:pPr>
    </w:p>
    <w:p w:rsidR="00E9732C" w:rsidP="0011684A" w:rsidRDefault="00E9732C" w14:paraId="70A3EE64" w14:textId="7A3792C7">
      <w:pPr>
        <w:pStyle w:val="Brdtext"/>
      </w:pPr>
      <w:r>
        <w:t>Hör av dig om du har några frågor!</w:t>
      </w:r>
    </w:p>
    <w:p w:rsidR="0011684A" w:rsidP="0011684A" w:rsidRDefault="0011684A" w14:paraId="57F903D1" w14:textId="77777777">
      <w:pPr>
        <w:pStyle w:val="Brdtext"/>
      </w:pPr>
    </w:p>
    <w:p w:rsidR="005462F4" w:rsidP="0011684A" w:rsidRDefault="005462F4" w14:paraId="03FB2051" w14:textId="77777777">
      <w:pPr>
        <w:pStyle w:val="Brdtext"/>
      </w:pPr>
    </w:p>
    <w:p w:rsidRPr="00157FC3" w:rsidR="0011684A" w:rsidP="0011684A" w:rsidRDefault="0011684A" w14:paraId="0714417F" w14:textId="77777777">
      <w:pPr>
        <w:pStyle w:val="Brdtext"/>
      </w:pPr>
      <w:r>
        <w:t>Med vänliga hälsningar,</w:t>
      </w:r>
    </w:p>
    <w:p w:rsidRPr="009D5CCE" w:rsidR="009D5CCE" w:rsidP="006A489D" w:rsidRDefault="009D5CCE" w14:paraId="6BB5ACBF" w14:textId="77777777">
      <w:pPr>
        <w:pStyle w:val="Brd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83"/>
        <w:gridCol w:w="3784"/>
      </w:tblGrid>
      <w:tr w:rsidRPr="009D5CCE" w:rsidR="006A489D" w:rsidTr="006678D7" w14:paraId="1611C670" w14:textId="77777777">
        <w:trPr>
          <w:cantSplit/>
          <w:trHeight w:val="1200" w:hRule="exact"/>
        </w:trPr>
        <w:tc>
          <w:tcPr>
            <w:tcW w:w="3783" w:type="dxa"/>
            <w:vAlign w:val="bottom"/>
          </w:tcPr>
          <w:p w:rsidR="009D5CCE" w:rsidP="006678D7" w:rsidRDefault="00946D80" w14:paraId="03C5D30D" w14:textId="1006526A">
            <w:pPr>
              <w:pStyle w:val="Signatur"/>
            </w:pPr>
            <w:r>
              <w:t>Linn Forsmark</w:t>
            </w:r>
          </w:p>
          <w:p w:rsidRPr="009D5CCE" w:rsidR="006A489D" w:rsidP="006678D7" w:rsidRDefault="009D5CCE" w14:paraId="573E5045" w14:textId="77777777">
            <w:pPr>
              <w:pStyle w:val="Signatur"/>
            </w:pPr>
            <w:r>
              <w:t>Markförvaltare</w:t>
            </w:r>
          </w:p>
        </w:tc>
        <w:tc>
          <w:tcPr>
            <w:tcW w:w="3784" w:type="dxa"/>
            <w:vAlign w:val="bottom"/>
          </w:tcPr>
          <w:p w:rsidRPr="009D5CCE" w:rsidR="006A489D" w:rsidP="00B96025" w:rsidRDefault="006A489D" w14:paraId="0C9A49E6" w14:textId="77777777">
            <w:pPr>
              <w:pStyle w:val="Signatur"/>
            </w:pPr>
          </w:p>
        </w:tc>
      </w:tr>
    </w:tbl>
    <w:p w:rsidRPr="009D5CCE" w:rsidR="00286CEE" w:rsidP="009D5CCE" w:rsidRDefault="00286CEE" w14:paraId="42F66DE9" w14:textId="77777777">
      <w:pPr>
        <w:pStyle w:val="Brdtext"/>
      </w:pPr>
    </w:p>
    <w:sectPr w:rsidRPr="009D5CCE" w:rsidR="00286CEE" w:rsidSect="00CE42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71B" w:rsidP="00A80039" w:rsidRDefault="005A071B" w14:paraId="6C0C5227" w14:textId="77777777">
      <w:pPr>
        <w:pStyle w:val="Tabellinnehll"/>
      </w:pPr>
      <w:r>
        <w:separator/>
      </w:r>
    </w:p>
  </w:endnote>
  <w:endnote w:type="continuationSeparator" w:id="0">
    <w:p w:rsidR="005A071B" w:rsidP="00A80039" w:rsidRDefault="005A071B" w14:paraId="58B5AE35" w14:textId="77777777">
      <w:pPr>
        <w:pStyle w:val="Tabellinnehll"/>
      </w:pPr>
      <w:r>
        <w:continuationSeparator/>
      </w:r>
    </w:p>
  </w:endnote>
  <w:endnote w:type="continuationNotice" w:id="1">
    <w:p w:rsidR="005A071B" w:rsidRDefault="005A071B" w14:paraId="227FA0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CCE" w:rsidRDefault="009D5CCE" w14:paraId="4A416EAE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AE9" w:rsidP="00BA066B" w:rsidRDefault="001D6AE9" w14:paraId="15AE4FED" w14:textId="77777777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AE9" w:rsidP="00DC479C" w:rsidRDefault="001D6AE9" w14:paraId="7AAE9914" w14:textId="77777777">
    <w:pPr>
      <w:pStyle w:val="Sidfot"/>
      <w:spacing w:before="240"/>
      <w:ind w:left="-1304" w:right="-1645"/>
    </w:pPr>
  </w:p>
  <w:tbl>
    <w:tblPr>
      <w:tblW w:w="1012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0"/>
      <w:gridCol w:w="2119"/>
      <w:gridCol w:w="1307"/>
      <w:gridCol w:w="1287"/>
      <w:gridCol w:w="1305"/>
      <w:gridCol w:w="995"/>
    </w:tblGrid>
    <w:tr w:rsidRPr="00AC6B31" w:rsidR="001D6AE9" w:rsidTr="003C775E" w14:paraId="77346A53" w14:textId="77777777">
      <w:trPr>
        <w:trHeight w:val="418"/>
      </w:trPr>
      <w:tc>
        <w:tcPr>
          <w:tcW w:w="3110" w:type="dxa"/>
          <w:tcBorders>
            <w:top w:val="single" w:color="auto" w:sz="4" w:space="0"/>
          </w:tcBorders>
        </w:tcPr>
        <w:p w:rsidRPr="006B0841" w:rsidR="001D6AE9" w:rsidP="006B0841" w:rsidRDefault="001D6AE9" w14:paraId="17337BD2" w14:textId="77777777">
          <w:pPr>
            <w:pStyle w:val="Sidfotledtext"/>
          </w:pPr>
        </w:p>
        <w:p w:rsidRPr="006B0841" w:rsidR="001D6AE9" w:rsidP="006B0841" w:rsidRDefault="009D5CCE" w14:paraId="2D21DBF7" w14:textId="77777777">
          <w:pPr>
            <w:pStyle w:val="Sidfot"/>
          </w:pPr>
          <w:r>
            <w:t>Karlstads kommun</w:t>
          </w:r>
        </w:p>
      </w:tc>
      <w:tc>
        <w:tcPr>
          <w:tcW w:w="2119" w:type="dxa"/>
          <w:tcBorders>
            <w:top w:val="single" w:color="auto" w:sz="4" w:space="0"/>
          </w:tcBorders>
        </w:tcPr>
        <w:p w:rsidRPr="006B0841" w:rsidR="001D6AE9" w:rsidP="006B0841" w:rsidRDefault="009D5CCE" w14:paraId="070060CF" w14:textId="77777777">
          <w:pPr>
            <w:pStyle w:val="Sidfotledtext"/>
          </w:pPr>
          <w:r>
            <w:t>Webbplats</w:t>
          </w:r>
        </w:p>
        <w:p w:rsidRPr="006B0841" w:rsidR="001D6AE9" w:rsidP="006B0841" w:rsidRDefault="00000000" w14:paraId="348EA304" w14:textId="77777777">
          <w:pPr>
            <w:pStyle w:val="Sidfot"/>
          </w:pPr>
          <w:hyperlink w:history="1" r:id="rId1">
            <w:r w:rsidRPr="009D5CCE" w:rsidR="009D5CCE">
              <w:rPr>
                <w:rStyle w:val="Hyperlnk"/>
              </w:rPr>
              <w:t>karlstad.se</w:t>
            </w:r>
          </w:hyperlink>
        </w:p>
      </w:tc>
      <w:tc>
        <w:tcPr>
          <w:tcW w:w="3899" w:type="dxa"/>
          <w:gridSpan w:val="3"/>
          <w:tcBorders>
            <w:top w:val="single" w:color="auto" w:sz="4" w:space="0"/>
          </w:tcBorders>
        </w:tcPr>
        <w:p w:rsidRPr="006B0841" w:rsidR="001D6AE9" w:rsidP="006B0841" w:rsidRDefault="009D5CCE" w14:paraId="5F10A4AC" w14:textId="77777777">
          <w:pPr>
            <w:pStyle w:val="Sidfotledtext"/>
          </w:pPr>
          <w:r>
            <w:t>E-post</w:t>
          </w:r>
        </w:p>
        <w:p w:rsidRPr="006B0841" w:rsidR="001D6AE9" w:rsidP="006B0841" w:rsidRDefault="00000000" w14:paraId="1C8A3A9F" w14:textId="77777777">
          <w:pPr>
            <w:pStyle w:val="Sidfot"/>
          </w:pPr>
          <w:hyperlink w:history="1" r:id="rId2">
            <w:r w:rsidRPr="009D5CCE" w:rsidR="009D5CCE">
              <w:rPr>
                <w:rStyle w:val="Hyperlnk"/>
              </w:rPr>
              <w:t>karlstadskommun@karlstad.se</w:t>
            </w:r>
          </w:hyperlink>
        </w:p>
      </w:tc>
      <w:tc>
        <w:tcPr>
          <w:tcW w:w="995" w:type="dxa"/>
          <w:tcBorders>
            <w:top w:val="single" w:color="auto" w:sz="4" w:space="0"/>
            <w:left w:val="nil"/>
          </w:tcBorders>
        </w:tcPr>
        <w:p w:rsidRPr="006B0841" w:rsidR="001D6AE9" w:rsidP="006B0841" w:rsidRDefault="009D5CCE" w14:paraId="7DF79AF5" w14:textId="77777777">
          <w:pPr>
            <w:pStyle w:val="Sidfotledtext"/>
          </w:pPr>
          <w:r>
            <w:t>Organisationsnr</w:t>
          </w:r>
        </w:p>
        <w:p w:rsidRPr="006B0841" w:rsidR="001D6AE9" w:rsidP="006B0841" w:rsidRDefault="009D5CCE" w14:paraId="1F00A7DC" w14:textId="77777777">
          <w:pPr>
            <w:pStyle w:val="Sidfot"/>
          </w:pPr>
          <w:r>
            <w:t>212000-1850</w:t>
          </w:r>
        </w:p>
      </w:tc>
    </w:tr>
    <w:tr w:rsidRPr="007A722C" w:rsidR="001D6AE9" w:rsidTr="003C775E" w14:paraId="218D2512" w14:textId="77777777">
      <w:trPr>
        <w:trHeight w:val="800"/>
      </w:trPr>
      <w:tc>
        <w:tcPr>
          <w:tcW w:w="3110" w:type="dxa"/>
        </w:tcPr>
        <w:p w:rsidRPr="006B0841" w:rsidR="001D6AE9" w:rsidP="006B0841" w:rsidRDefault="009D5CCE" w14:paraId="30DFF654" w14:textId="77777777">
          <w:pPr>
            <w:pStyle w:val="Sidfotledtext"/>
          </w:pPr>
          <w:r>
            <w:t>Postadress</w:t>
          </w:r>
        </w:p>
        <w:p w:rsidR="009D5CCE" w:rsidP="006B0841" w:rsidRDefault="009D5CCE" w14:paraId="1AF9B7E1" w14:textId="77777777">
          <w:pPr>
            <w:pStyle w:val="Sidfot"/>
          </w:pPr>
          <w:r>
            <w:t>Karlstads kommun</w:t>
          </w:r>
        </w:p>
        <w:p w:rsidRPr="006B0841" w:rsidR="001D6AE9" w:rsidP="006B0841" w:rsidRDefault="009D5CCE" w14:paraId="790FF186" w14:textId="77777777">
          <w:pPr>
            <w:pStyle w:val="Sidfot"/>
          </w:pPr>
          <w:r>
            <w:t>651 84 Karlstad</w:t>
          </w:r>
        </w:p>
      </w:tc>
      <w:tc>
        <w:tcPr>
          <w:tcW w:w="2119" w:type="dxa"/>
        </w:tcPr>
        <w:p w:rsidRPr="006B0841" w:rsidR="001D6AE9" w:rsidP="006B0841" w:rsidRDefault="009D5CCE" w14:paraId="73B1AA1F" w14:textId="77777777">
          <w:pPr>
            <w:pStyle w:val="Sidfotledtext"/>
          </w:pPr>
          <w:r>
            <w:t>Besöksadress</w:t>
          </w:r>
        </w:p>
        <w:p w:rsidR="009D5CCE" w:rsidP="006B0841" w:rsidRDefault="009D5CCE" w14:paraId="01D85EA0" w14:textId="77777777">
          <w:pPr>
            <w:pStyle w:val="Sidfot"/>
          </w:pPr>
          <w:r>
            <w:t>Kontaktcenter</w:t>
          </w:r>
        </w:p>
        <w:p w:rsidRPr="006B0841" w:rsidR="001D6AE9" w:rsidP="006B0841" w:rsidRDefault="009D5CCE" w14:paraId="64B2E13C" w14:textId="77777777">
          <w:pPr>
            <w:pStyle w:val="Sidfot"/>
          </w:pPr>
          <w:r>
            <w:t>Västra Torggatan 26</w:t>
          </w:r>
        </w:p>
      </w:tc>
      <w:tc>
        <w:tcPr>
          <w:tcW w:w="1307" w:type="dxa"/>
        </w:tcPr>
        <w:p w:rsidRPr="006B0841" w:rsidR="001D6AE9" w:rsidP="006B0841" w:rsidRDefault="009D5CCE" w14:paraId="3D77B515" w14:textId="77777777">
          <w:pPr>
            <w:pStyle w:val="Sidfotledtext"/>
          </w:pPr>
          <w:r>
            <w:t>Telefon</w:t>
          </w:r>
        </w:p>
        <w:p w:rsidRPr="006B0841" w:rsidR="001D6AE9" w:rsidP="006B0841" w:rsidRDefault="009D5CCE" w14:paraId="346AC1E5" w14:textId="77777777">
          <w:pPr>
            <w:pStyle w:val="Sidfot"/>
          </w:pPr>
          <w:r>
            <w:t>054-540 00 00</w:t>
          </w:r>
        </w:p>
      </w:tc>
      <w:tc>
        <w:tcPr>
          <w:tcW w:w="1287" w:type="dxa"/>
        </w:tcPr>
        <w:p w:rsidRPr="006B0841" w:rsidR="001D6AE9" w:rsidP="006B0841" w:rsidRDefault="009D5CCE" w14:paraId="7E9D2ACE" w14:textId="77777777">
          <w:pPr>
            <w:pStyle w:val="Sidfotledtext"/>
          </w:pPr>
          <w:r>
            <w:t>Fax</w:t>
          </w:r>
        </w:p>
        <w:p w:rsidRPr="006B0841" w:rsidR="001D6AE9" w:rsidP="006B0841" w:rsidRDefault="009D5CCE" w14:paraId="6E801F03" w14:textId="77777777">
          <w:pPr>
            <w:pStyle w:val="Sidfot"/>
          </w:pPr>
          <w:r>
            <w:t>054-15 50 39</w:t>
          </w:r>
        </w:p>
      </w:tc>
      <w:tc>
        <w:tcPr>
          <w:tcW w:w="1305" w:type="dxa"/>
        </w:tcPr>
        <w:p w:rsidRPr="006B0841" w:rsidR="001D6AE9" w:rsidP="006B0841" w:rsidRDefault="001D6AE9" w14:paraId="4432B1CC" w14:textId="77777777">
          <w:pPr>
            <w:pStyle w:val="Sidfotledtext"/>
          </w:pPr>
        </w:p>
        <w:p w:rsidRPr="006B0841" w:rsidR="001D6AE9" w:rsidP="006B0841" w:rsidRDefault="001D6AE9" w14:paraId="67DBB4C0" w14:textId="77777777">
          <w:pPr>
            <w:pStyle w:val="Sidfot"/>
          </w:pPr>
        </w:p>
      </w:tc>
      <w:tc>
        <w:tcPr>
          <w:tcW w:w="995" w:type="dxa"/>
        </w:tcPr>
        <w:p w:rsidRPr="006B0841" w:rsidR="001D6AE9" w:rsidP="006B0841" w:rsidRDefault="009D5CCE" w14:paraId="72B21B30" w14:textId="77777777">
          <w:pPr>
            <w:pStyle w:val="Sidfotledtext"/>
          </w:pPr>
          <w:r>
            <w:t>Bankgiro</w:t>
          </w:r>
        </w:p>
        <w:p w:rsidRPr="00537AAD" w:rsidR="00537AAD" w:rsidP="00537AAD" w:rsidRDefault="009D5CCE" w14:paraId="35CA00CA" w14:textId="77777777">
          <w:pPr>
            <w:pStyle w:val="Sidfot"/>
          </w:pPr>
          <w:r>
            <w:t>405-2213</w:t>
          </w:r>
        </w:p>
      </w:tc>
    </w:tr>
  </w:tbl>
  <w:p w:rsidR="001D6AE9" w:rsidRDefault="001D6AE9" w14:paraId="3ED3D54B" w14:textId="77777777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71B" w:rsidP="00A80039" w:rsidRDefault="005A071B" w14:paraId="3404AB29" w14:textId="77777777">
      <w:pPr>
        <w:pStyle w:val="Tabellinnehll"/>
      </w:pPr>
      <w:r>
        <w:separator/>
      </w:r>
    </w:p>
  </w:footnote>
  <w:footnote w:type="continuationSeparator" w:id="0">
    <w:p w:rsidR="005A071B" w:rsidP="00A80039" w:rsidRDefault="005A071B" w14:paraId="207614F0" w14:textId="77777777">
      <w:pPr>
        <w:pStyle w:val="Tabellinnehll"/>
      </w:pPr>
      <w:r>
        <w:continuationSeparator/>
      </w:r>
    </w:p>
  </w:footnote>
  <w:footnote w:type="continuationNotice" w:id="1">
    <w:p w:rsidR="005A071B" w:rsidRDefault="005A071B" w14:paraId="4DEDDA5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CCE" w:rsidRDefault="009D5CCE" w14:paraId="1CB773D0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1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576"/>
      <w:gridCol w:w="1531"/>
      <w:gridCol w:w="777"/>
      <w:gridCol w:w="1247"/>
    </w:tblGrid>
    <w:tr w:rsidRPr="00F80BDF" w:rsidR="00F80BDF" w:rsidTr="00787009" w14:paraId="43689694" w14:textId="77777777">
      <w:trPr>
        <w:cantSplit/>
        <w:trHeight w:val="240"/>
      </w:trPr>
      <w:tc>
        <w:tcPr>
          <w:tcW w:w="6576" w:type="dxa"/>
          <w:vAlign w:val="bottom"/>
        </w:tcPr>
        <w:p w:rsidRPr="00F80BDF" w:rsidR="00F80BDF" w:rsidP="00F80BDF" w:rsidRDefault="00F80BDF" w14:paraId="0E648428" w14:textId="77777777">
          <w:pPr>
            <w:pStyle w:val="Sidhuvud"/>
          </w:pPr>
        </w:p>
      </w:tc>
      <w:tc>
        <w:tcPr>
          <w:tcW w:w="1531" w:type="dxa"/>
          <w:vAlign w:val="bottom"/>
        </w:tcPr>
        <w:p w:rsidRPr="00F80BDF" w:rsidR="00F80BDF" w:rsidP="00787009" w:rsidRDefault="00F80BDF" w14:paraId="412E9EF7" w14:textId="77777777">
          <w:pPr>
            <w:pStyle w:val="Sidhuvudledtext"/>
            <w:jc w:val="right"/>
          </w:pPr>
        </w:p>
      </w:tc>
      <w:tc>
        <w:tcPr>
          <w:tcW w:w="777" w:type="dxa"/>
          <w:vAlign w:val="bottom"/>
        </w:tcPr>
        <w:p w:rsidRPr="00F80BDF" w:rsidR="00F80BDF" w:rsidP="00787009" w:rsidRDefault="00F80BDF" w14:paraId="3495388E" w14:textId="77777777">
          <w:pPr>
            <w:pStyle w:val="Sidhuvudledtext"/>
            <w:jc w:val="right"/>
          </w:pPr>
        </w:p>
      </w:tc>
      <w:tc>
        <w:tcPr>
          <w:tcW w:w="1247" w:type="dxa"/>
          <w:vAlign w:val="bottom"/>
        </w:tcPr>
        <w:p w:rsidRPr="00F80BDF" w:rsidR="00F80BDF" w:rsidP="00787009" w:rsidRDefault="009D5CCE" w14:paraId="5BA77CB8" w14:textId="77777777">
          <w:pPr>
            <w:pStyle w:val="Sidhuvud"/>
            <w:jc w:val="right"/>
          </w:pPr>
          <w:r>
            <w:t>Sid</w:t>
          </w:r>
          <w:r w:rsidRPr="00F80BDF" w:rsidR="00F80BDF">
            <w:t xml:space="preserve"> </w:t>
          </w:r>
          <w:r w:rsidRPr="00F80BDF" w:rsidR="00F80BDF">
            <w:fldChar w:fldCharType="begin"/>
          </w:r>
          <w:r w:rsidRPr="00F80BDF" w:rsidR="00F80BDF">
            <w:instrText xml:space="preserve"> PAGE </w:instrText>
          </w:r>
          <w:r w:rsidRPr="00F80BDF" w:rsidR="00F80BDF">
            <w:fldChar w:fldCharType="separate"/>
          </w:r>
          <w:r w:rsidR="00A940F0">
            <w:rPr>
              <w:noProof/>
            </w:rPr>
            <w:t>2</w:t>
          </w:r>
          <w:r w:rsidRPr="00F80BDF" w:rsidR="00F80BDF">
            <w:fldChar w:fldCharType="end"/>
          </w:r>
          <w:r w:rsidRPr="00F80BDF" w:rsidR="00F80BDF">
            <w:t>(</w:t>
          </w:r>
          <w:r>
            <w:fldChar w:fldCharType="begin"/>
          </w:r>
          <w:r>
            <w:instrText> NUMPAGES </w:instrText>
          </w:r>
          <w:r>
            <w:fldChar w:fldCharType="separate"/>
          </w:r>
          <w:r w:rsidR="00A940F0">
            <w:rPr>
              <w:noProof/>
            </w:rPr>
            <w:t>2</w:t>
          </w:r>
          <w:r>
            <w:fldChar w:fldCharType="end"/>
          </w:r>
          <w:r w:rsidRPr="00F80BDF" w:rsidR="00F80BDF">
            <w:t>)</w:t>
          </w:r>
        </w:p>
      </w:tc>
    </w:tr>
  </w:tbl>
  <w:p w:rsidR="001D6AE9" w:rsidP="007E393D" w:rsidRDefault="001D6AE9" w14:paraId="1E658FA6" w14:textId="77777777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AE9" w:rsidRDefault="001D6AE9" w14:paraId="4B087AB0" w14:textId="77777777">
    <w:pPr>
      <w:pStyle w:val="Sidhuvud"/>
      <w:spacing w:after="60"/>
      <w:rPr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nr" w:val=" "/>
    <w:docVar w:name="DnrÅr" w:val="2021"/>
    <w:docVar w:name="Dpl" w:val=" "/>
    <w:docVar w:name="HTTPadressSkrivhandbok" w:val="http://karlstad.se/filer/Widgetar/Mallhanteraren/Guide-mallar.pdf"/>
    <w:docVar w:name="KK" w:val="KS"/>
    <w:docVar w:name="Template Creator" w:val="FORMsoft AB"/>
  </w:docVars>
  <w:rsids>
    <w:rsidRoot w:val="009D5CCE"/>
    <w:rsid w:val="0000633C"/>
    <w:rsid w:val="0001060E"/>
    <w:rsid w:val="0001417D"/>
    <w:rsid w:val="0001491E"/>
    <w:rsid w:val="00017298"/>
    <w:rsid w:val="00017715"/>
    <w:rsid w:val="00024453"/>
    <w:rsid w:val="00025C7B"/>
    <w:rsid w:val="0002645A"/>
    <w:rsid w:val="00036CCD"/>
    <w:rsid w:val="00037330"/>
    <w:rsid w:val="00037F70"/>
    <w:rsid w:val="00040E2E"/>
    <w:rsid w:val="00041988"/>
    <w:rsid w:val="00043EB4"/>
    <w:rsid w:val="00044EFC"/>
    <w:rsid w:val="00055670"/>
    <w:rsid w:val="000568A6"/>
    <w:rsid w:val="00056BE6"/>
    <w:rsid w:val="00064540"/>
    <w:rsid w:val="00072D69"/>
    <w:rsid w:val="000744D8"/>
    <w:rsid w:val="000803B0"/>
    <w:rsid w:val="000868EF"/>
    <w:rsid w:val="000875A0"/>
    <w:rsid w:val="00087C76"/>
    <w:rsid w:val="000922D3"/>
    <w:rsid w:val="000948AA"/>
    <w:rsid w:val="000968E0"/>
    <w:rsid w:val="000A04FC"/>
    <w:rsid w:val="000A151C"/>
    <w:rsid w:val="000A5B27"/>
    <w:rsid w:val="000A60F3"/>
    <w:rsid w:val="000A6228"/>
    <w:rsid w:val="000A6D83"/>
    <w:rsid w:val="000B30B5"/>
    <w:rsid w:val="000B4DB5"/>
    <w:rsid w:val="000B6297"/>
    <w:rsid w:val="000B66D9"/>
    <w:rsid w:val="000C0782"/>
    <w:rsid w:val="000C0E31"/>
    <w:rsid w:val="000C1A39"/>
    <w:rsid w:val="000C3232"/>
    <w:rsid w:val="000C45D0"/>
    <w:rsid w:val="000C76CD"/>
    <w:rsid w:val="000D0EB6"/>
    <w:rsid w:val="000D30AE"/>
    <w:rsid w:val="000D44AB"/>
    <w:rsid w:val="000D6128"/>
    <w:rsid w:val="000D7DAC"/>
    <w:rsid w:val="000E2AB7"/>
    <w:rsid w:val="000F4F8B"/>
    <w:rsid w:val="000F6D18"/>
    <w:rsid w:val="00102297"/>
    <w:rsid w:val="00104394"/>
    <w:rsid w:val="00107A21"/>
    <w:rsid w:val="00112F6D"/>
    <w:rsid w:val="00113DAC"/>
    <w:rsid w:val="0011684A"/>
    <w:rsid w:val="001176D6"/>
    <w:rsid w:val="00121EEC"/>
    <w:rsid w:val="00122D7C"/>
    <w:rsid w:val="00123D83"/>
    <w:rsid w:val="00132049"/>
    <w:rsid w:val="001326B4"/>
    <w:rsid w:val="001435DE"/>
    <w:rsid w:val="00144939"/>
    <w:rsid w:val="00146982"/>
    <w:rsid w:val="00154295"/>
    <w:rsid w:val="00154706"/>
    <w:rsid w:val="00160519"/>
    <w:rsid w:val="00161D7E"/>
    <w:rsid w:val="00164912"/>
    <w:rsid w:val="00165A6B"/>
    <w:rsid w:val="00165ED0"/>
    <w:rsid w:val="0016659D"/>
    <w:rsid w:val="0017281E"/>
    <w:rsid w:val="00173CB4"/>
    <w:rsid w:val="001746E8"/>
    <w:rsid w:val="00176131"/>
    <w:rsid w:val="00177B9C"/>
    <w:rsid w:val="00177D94"/>
    <w:rsid w:val="00182EAE"/>
    <w:rsid w:val="001854DC"/>
    <w:rsid w:val="0019215A"/>
    <w:rsid w:val="00192DB8"/>
    <w:rsid w:val="00194DAA"/>
    <w:rsid w:val="0019734A"/>
    <w:rsid w:val="0019769E"/>
    <w:rsid w:val="001A4B9D"/>
    <w:rsid w:val="001A7347"/>
    <w:rsid w:val="001A7CB3"/>
    <w:rsid w:val="001B089C"/>
    <w:rsid w:val="001B7262"/>
    <w:rsid w:val="001C407C"/>
    <w:rsid w:val="001C4275"/>
    <w:rsid w:val="001C5836"/>
    <w:rsid w:val="001C68DD"/>
    <w:rsid w:val="001C69E2"/>
    <w:rsid w:val="001D0E21"/>
    <w:rsid w:val="001D11EE"/>
    <w:rsid w:val="001D28A3"/>
    <w:rsid w:val="001D3577"/>
    <w:rsid w:val="001D51B4"/>
    <w:rsid w:val="001D6AE9"/>
    <w:rsid w:val="001D7713"/>
    <w:rsid w:val="001D7BD7"/>
    <w:rsid w:val="001E18EB"/>
    <w:rsid w:val="001E33AB"/>
    <w:rsid w:val="001E45E4"/>
    <w:rsid w:val="001F0EF0"/>
    <w:rsid w:val="001F1136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0C4C"/>
    <w:rsid w:val="0021550A"/>
    <w:rsid w:val="00221649"/>
    <w:rsid w:val="00224720"/>
    <w:rsid w:val="002261E2"/>
    <w:rsid w:val="00233BE4"/>
    <w:rsid w:val="002347E1"/>
    <w:rsid w:val="002370C2"/>
    <w:rsid w:val="00237D57"/>
    <w:rsid w:val="00240C22"/>
    <w:rsid w:val="002443BC"/>
    <w:rsid w:val="00244EED"/>
    <w:rsid w:val="002455CE"/>
    <w:rsid w:val="00246CAA"/>
    <w:rsid w:val="00246CAC"/>
    <w:rsid w:val="002502F5"/>
    <w:rsid w:val="002504DF"/>
    <w:rsid w:val="0025466A"/>
    <w:rsid w:val="00256083"/>
    <w:rsid w:val="00257B8F"/>
    <w:rsid w:val="00257CD9"/>
    <w:rsid w:val="00267187"/>
    <w:rsid w:val="00270516"/>
    <w:rsid w:val="00270C4A"/>
    <w:rsid w:val="0027413E"/>
    <w:rsid w:val="002777FE"/>
    <w:rsid w:val="00277BC3"/>
    <w:rsid w:val="00281BF8"/>
    <w:rsid w:val="002844CB"/>
    <w:rsid w:val="00284FB3"/>
    <w:rsid w:val="00286CEE"/>
    <w:rsid w:val="0029396B"/>
    <w:rsid w:val="00294ADC"/>
    <w:rsid w:val="00295A4C"/>
    <w:rsid w:val="002972C8"/>
    <w:rsid w:val="00297F3C"/>
    <w:rsid w:val="002A13E2"/>
    <w:rsid w:val="002A32B5"/>
    <w:rsid w:val="002A343E"/>
    <w:rsid w:val="002A3AB7"/>
    <w:rsid w:val="002A4774"/>
    <w:rsid w:val="002B63D9"/>
    <w:rsid w:val="002C0248"/>
    <w:rsid w:val="002C1ECA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138F8"/>
    <w:rsid w:val="00320E41"/>
    <w:rsid w:val="003215E7"/>
    <w:rsid w:val="00322BBB"/>
    <w:rsid w:val="003230C2"/>
    <w:rsid w:val="00326DAF"/>
    <w:rsid w:val="00327E62"/>
    <w:rsid w:val="00331AC9"/>
    <w:rsid w:val="00335258"/>
    <w:rsid w:val="003367B9"/>
    <w:rsid w:val="00340715"/>
    <w:rsid w:val="003447CD"/>
    <w:rsid w:val="00345A58"/>
    <w:rsid w:val="00350015"/>
    <w:rsid w:val="003502FA"/>
    <w:rsid w:val="00350CC1"/>
    <w:rsid w:val="003615F0"/>
    <w:rsid w:val="00362E92"/>
    <w:rsid w:val="0036682C"/>
    <w:rsid w:val="00366D7F"/>
    <w:rsid w:val="0037081C"/>
    <w:rsid w:val="003708E9"/>
    <w:rsid w:val="00372BE4"/>
    <w:rsid w:val="003756D8"/>
    <w:rsid w:val="00384B36"/>
    <w:rsid w:val="00386F41"/>
    <w:rsid w:val="00387485"/>
    <w:rsid w:val="003877E9"/>
    <w:rsid w:val="0039328C"/>
    <w:rsid w:val="00397252"/>
    <w:rsid w:val="003A105C"/>
    <w:rsid w:val="003A5EC1"/>
    <w:rsid w:val="003A6456"/>
    <w:rsid w:val="003B1020"/>
    <w:rsid w:val="003B2D44"/>
    <w:rsid w:val="003B4ECB"/>
    <w:rsid w:val="003B555F"/>
    <w:rsid w:val="003B72BB"/>
    <w:rsid w:val="003C10EE"/>
    <w:rsid w:val="003C775E"/>
    <w:rsid w:val="003D0B75"/>
    <w:rsid w:val="003D26FD"/>
    <w:rsid w:val="003D2C50"/>
    <w:rsid w:val="003D3803"/>
    <w:rsid w:val="003E4E21"/>
    <w:rsid w:val="003E5630"/>
    <w:rsid w:val="003E79C7"/>
    <w:rsid w:val="003F0C7D"/>
    <w:rsid w:val="003F334B"/>
    <w:rsid w:val="003F5DF3"/>
    <w:rsid w:val="003F61A8"/>
    <w:rsid w:val="003F7392"/>
    <w:rsid w:val="00400EE8"/>
    <w:rsid w:val="00401F39"/>
    <w:rsid w:val="0040232C"/>
    <w:rsid w:val="0040697E"/>
    <w:rsid w:val="00407350"/>
    <w:rsid w:val="00407491"/>
    <w:rsid w:val="0041028C"/>
    <w:rsid w:val="0041167A"/>
    <w:rsid w:val="004167CC"/>
    <w:rsid w:val="004178C6"/>
    <w:rsid w:val="004202A5"/>
    <w:rsid w:val="004215B6"/>
    <w:rsid w:val="00423AE9"/>
    <w:rsid w:val="004251B5"/>
    <w:rsid w:val="00425A45"/>
    <w:rsid w:val="004333AA"/>
    <w:rsid w:val="0043645F"/>
    <w:rsid w:val="00441FFA"/>
    <w:rsid w:val="004440A3"/>
    <w:rsid w:val="0044492E"/>
    <w:rsid w:val="00447386"/>
    <w:rsid w:val="0044799B"/>
    <w:rsid w:val="00451495"/>
    <w:rsid w:val="004515F3"/>
    <w:rsid w:val="00454864"/>
    <w:rsid w:val="00454CE5"/>
    <w:rsid w:val="004564CD"/>
    <w:rsid w:val="0045707E"/>
    <w:rsid w:val="00457163"/>
    <w:rsid w:val="004611AF"/>
    <w:rsid w:val="00464E88"/>
    <w:rsid w:val="0046589E"/>
    <w:rsid w:val="00466707"/>
    <w:rsid w:val="004701E1"/>
    <w:rsid w:val="00470786"/>
    <w:rsid w:val="00471B98"/>
    <w:rsid w:val="004734EE"/>
    <w:rsid w:val="00473FDC"/>
    <w:rsid w:val="004756AC"/>
    <w:rsid w:val="00477A62"/>
    <w:rsid w:val="004830C0"/>
    <w:rsid w:val="004834C0"/>
    <w:rsid w:val="00487137"/>
    <w:rsid w:val="004908D6"/>
    <w:rsid w:val="004923BF"/>
    <w:rsid w:val="00492DC7"/>
    <w:rsid w:val="0049478C"/>
    <w:rsid w:val="004958D2"/>
    <w:rsid w:val="004A030C"/>
    <w:rsid w:val="004A53C7"/>
    <w:rsid w:val="004B67CA"/>
    <w:rsid w:val="004B68F2"/>
    <w:rsid w:val="004B717B"/>
    <w:rsid w:val="004C1BAF"/>
    <w:rsid w:val="004C7891"/>
    <w:rsid w:val="004D1279"/>
    <w:rsid w:val="004D2A23"/>
    <w:rsid w:val="004D2FCB"/>
    <w:rsid w:val="004D4C1C"/>
    <w:rsid w:val="004D55A4"/>
    <w:rsid w:val="004E0D12"/>
    <w:rsid w:val="004E19FF"/>
    <w:rsid w:val="004E1D71"/>
    <w:rsid w:val="004E7E8B"/>
    <w:rsid w:val="00500644"/>
    <w:rsid w:val="00502E6F"/>
    <w:rsid w:val="00505164"/>
    <w:rsid w:val="005138D5"/>
    <w:rsid w:val="00515913"/>
    <w:rsid w:val="005177C8"/>
    <w:rsid w:val="005203BF"/>
    <w:rsid w:val="0052117C"/>
    <w:rsid w:val="005222BA"/>
    <w:rsid w:val="00523175"/>
    <w:rsid w:val="0052388B"/>
    <w:rsid w:val="005256DF"/>
    <w:rsid w:val="00525C2D"/>
    <w:rsid w:val="00525CDC"/>
    <w:rsid w:val="00526ED4"/>
    <w:rsid w:val="00527647"/>
    <w:rsid w:val="00530107"/>
    <w:rsid w:val="00531FF0"/>
    <w:rsid w:val="005327F6"/>
    <w:rsid w:val="00533997"/>
    <w:rsid w:val="005354D0"/>
    <w:rsid w:val="00535B74"/>
    <w:rsid w:val="00537AAD"/>
    <w:rsid w:val="0054007C"/>
    <w:rsid w:val="00543864"/>
    <w:rsid w:val="00545E02"/>
    <w:rsid w:val="005462F4"/>
    <w:rsid w:val="00547620"/>
    <w:rsid w:val="005517C6"/>
    <w:rsid w:val="00552E5D"/>
    <w:rsid w:val="005558D3"/>
    <w:rsid w:val="00555E63"/>
    <w:rsid w:val="005562F7"/>
    <w:rsid w:val="00557CDB"/>
    <w:rsid w:val="00561AF7"/>
    <w:rsid w:val="005660A9"/>
    <w:rsid w:val="00570127"/>
    <w:rsid w:val="005706BB"/>
    <w:rsid w:val="005725D3"/>
    <w:rsid w:val="00580E7A"/>
    <w:rsid w:val="0058463B"/>
    <w:rsid w:val="005878F8"/>
    <w:rsid w:val="00594612"/>
    <w:rsid w:val="00595DD9"/>
    <w:rsid w:val="00596109"/>
    <w:rsid w:val="0059651F"/>
    <w:rsid w:val="00596FD2"/>
    <w:rsid w:val="005A04CA"/>
    <w:rsid w:val="005A071B"/>
    <w:rsid w:val="005A149E"/>
    <w:rsid w:val="005A23E9"/>
    <w:rsid w:val="005A4DEB"/>
    <w:rsid w:val="005A4F6E"/>
    <w:rsid w:val="005A7172"/>
    <w:rsid w:val="005B046C"/>
    <w:rsid w:val="005B1657"/>
    <w:rsid w:val="005B1B64"/>
    <w:rsid w:val="005B1CED"/>
    <w:rsid w:val="005C32A0"/>
    <w:rsid w:val="005C385F"/>
    <w:rsid w:val="005C5162"/>
    <w:rsid w:val="005C6B90"/>
    <w:rsid w:val="005D6C2F"/>
    <w:rsid w:val="005D6D6F"/>
    <w:rsid w:val="005D7319"/>
    <w:rsid w:val="005E5974"/>
    <w:rsid w:val="005E7464"/>
    <w:rsid w:val="005F12BA"/>
    <w:rsid w:val="005F22F0"/>
    <w:rsid w:val="005F2B8E"/>
    <w:rsid w:val="005F5482"/>
    <w:rsid w:val="00600CC4"/>
    <w:rsid w:val="00601420"/>
    <w:rsid w:val="0060741A"/>
    <w:rsid w:val="00607E6D"/>
    <w:rsid w:val="006131BD"/>
    <w:rsid w:val="00613FEB"/>
    <w:rsid w:val="00614C4E"/>
    <w:rsid w:val="00620E4B"/>
    <w:rsid w:val="00623485"/>
    <w:rsid w:val="0063013E"/>
    <w:rsid w:val="00633CC7"/>
    <w:rsid w:val="00635FE9"/>
    <w:rsid w:val="00636A61"/>
    <w:rsid w:val="0064585A"/>
    <w:rsid w:val="006469D1"/>
    <w:rsid w:val="006471B2"/>
    <w:rsid w:val="0064799B"/>
    <w:rsid w:val="00647C54"/>
    <w:rsid w:val="00647E8C"/>
    <w:rsid w:val="0065360C"/>
    <w:rsid w:val="00653736"/>
    <w:rsid w:val="006602E1"/>
    <w:rsid w:val="006615D0"/>
    <w:rsid w:val="00664AF8"/>
    <w:rsid w:val="0066672B"/>
    <w:rsid w:val="006678D7"/>
    <w:rsid w:val="006711A3"/>
    <w:rsid w:val="00672ACE"/>
    <w:rsid w:val="00674976"/>
    <w:rsid w:val="006761B5"/>
    <w:rsid w:val="0068197C"/>
    <w:rsid w:val="006921FE"/>
    <w:rsid w:val="00694D33"/>
    <w:rsid w:val="00695DFC"/>
    <w:rsid w:val="006A0CF7"/>
    <w:rsid w:val="006A3B5B"/>
    <w:rsid w:val="006A489D"/>
    <w:rsid w:val="006A6E77"/>
    <w:rsid w:val="006A7448"/>
    <w:rsid w:val="006B0841"/>
    <w:rsid w:val="006B1931"/>
    <w:rsid w:val="006B4354"/>
    <w:rsid w:val="006C0057"/>
    <w:rsid w:val="006C089D"/>
    <w:rsid w:val="006C1CB9"/>
    <w:rsid w:val="006C309C"/>
    <w:rsid w:val="006C43E4"/>
    <w:rsid w:val="006C6A36"/>
    <w:rsid w:val="006C6CCA"/>
    <w:rsid w:val="006C74BA"/>
    <w:rsid w:val="006D0BB4"/>
    <w:rsid w:val="006D1580"/>
    <w:rsid w:val="006D2D62"/>
    <w:rsid w:val="006D3212"/>
    <w:rsid w:val="006E5157"/>
    <w:rsid w:val="006E6FE9"/>
    <w:rsid w:val="006E7433"/>
    <w:rsid w:val="006F0227"/>
    <w:rsid w:val="006F6CDD"/>
    <w:rsid w:val="006F78BA"/>
    <w:rsid w:val="006F7D65"/>
    <w:rsid w:val="007016A3"/>
    <w:rsid w:val="007036BE"/>
    <w:rsid w:val="0070578A"/>
    <w:rsid w:val="0070651C"/>
    <w:rsid w:val="00706AF0"/>
    <w:rsid w:val="00710665"/>
    <w:rsid w:val="007113A5"/>
    <w:rsid w:val="00725E11"/>
    <w:rsid w:val="0072626F"/>
    <w:rsid w:val="00727A82"/>
    <w:rsid w:val="00730386"/>
    <w:rsid w:val="00730CF6"/>
    <w:rsid w:val="00731268"/>
    <w:rsid w:val="007356FE"/>
    <w:rsid w:val="007366B0"/>
    <w:rsid w:val="0073718E"/>
    <w:rsid w:val="00737FB8"/>
    <w:rsid w:val="00742114"/>
    <w:rsid w:val="00745380"/>
    <w:rsid w:val="00745E72"/>
    <w:rsid w:val="00751249"/>
    <w:rsid w:val="00752292"/>
    <w:rsid w:val="007528EB"/>
    <w:rsid w:val="007546F3"/>
    <w:rsid w:val="007608F2"/>
    <w:rsid w:val="00760B1A"/>
    <w:rsid w:val="0076262A"/>
    <w:rsid w:val="00762CE8"/>
    <w:rsid w:val="00763AA7"/>
    <w:rsid w:val="0076530B"/>
    <w:rsid w:val="00770930"/>
    <w:rsid w:val="00771B93"/>
    <w:rsid w:val="00775F88"/>
    <w:rsid w:val="00776FA5"/>
    <w:rsid w:val="00780B2B"/>
    <w:rsid w:val="00781835"/>
    <w:rsid w:val="00787009"/>
    <w:rsid w:val="0079011D"/>
    <w:rsid w:val="00791942"/>
    <w:rsid w:val="00791C8F"/>
    <w:rsid w:val="00792A2B"/>
    <w:rsid w:val="00793F05"/>
    <w:rsid w:val="00796E27"/>
    <w:rsid w:val="007A1380"/>
    <w:rsid w:val="007A1F23"/>
    <w:rsid w:val="007A25CB"/>
    <w:rsid w:val="007A5216"/>
    <w:rsid w:val="007A76D5"/>
    <w:rsid w:val="007B35D3"/>
    <w:rsid w:val="007B6371"/>
    <w:rsid w:val="007C273F"/>
    <w:rsid w:val="007C3169"/>
    <w:rsid w:val="007C3CC3"/>
    <w:rsid w:val="007C4A77"/>
    <w:rsid w:val="007C4ED9"/>
    <w:rsid w:val="007D673A"/>
    <w:rsid w:val="007E0EE7"/>
    <w:rsid w:val="007E11A3"/>
    <w:rsid w:val="007E1B50"/>
    <w:rsid w:val="007E393D"/>
    <w:rsid w:val="007E6F20"/>
    <w:rsid w:val="007E6FD6"/>
    <w:rsid w:val="007E75BA"/>
    <w:rsid w:val="007F21EA"/>
    <w:rsid w:val="007F51EB"/>
    <w:rsid w:val="007F5628"/>
    <w:rsid w:val="007F77D0"/>
    <w:rsid w:val="008027C2"/>
    <w:rsid w:val="00802AC4"/>
    <w:rsid w:val="0080371E"/>
    <w:rsid w:val="00805910"/>
    <w:rsid w:val="00805B35"/>
    <w:rsid w:val="008163E2"/>
    <w:rsid w:val="00816620"/>
    <w:rsid w:val="00820162"/>
    <w:rsid w:val="008216BF"/>
    <w:rsid w:val="008227F6"/>
    <w:rsid w:val="00823051"/>
    <w:rsid w:val="00826D21"/>
    <w:rsid w:val="008274E3"/>
    <w:rsid w:val="008301E0"/>
    <w:rsid w:val="00831CAE"/>
    <w:rsid w:val="00832575"/>
    <w:rsid w:val="008331DE"/>
    <w:rsid w:val="00833E04"/>
    <w:rsid w:val="008344A1"/>
    <w:rsid w:val="008351FF"/>
    <w:rsid w:val="00835530"/>
    <w:rsid w:val="00836CAE"/>
    <w:rsid w:val="008435F9"/>
    <w:rsid w:val="008449EB"/>
    <w:rsid w:val="00853AC3"/>
    <w:rsid w:val="00853D84"/>
    <w:rsid w:val="00854599"/>
    <w:rsid w:val="00856413"/>
    <w:rsid w:val="00856AC9"/>
    <w:rsid w:val="0086449E"/>
    <w:rsid w:val="00864D86"/>
    <w:rsid w:val="008672BB"/>
    <w:rsid w:val="008719E4"/>
    <w:rsid w:val="008740D3"/>
    <w:rsid w:val="00874470"/>
    <w:rsid w:val="00876B2C"/>
    <w:rsid w:val="00877C1F"/>
    <w:rsid w:val="00880BD4"/>
    <w:rsid w:val="008835FC"/>
    <w:rsid w:val="00886424"/>
    <w:rsid w:val="0089149C"/>
    <w:rsid w:val="00894D60"/>
    <w:rsid w:val="00895155"/>
    <w:rsid w:val="008969FC"/>
    <w:rsid w:val="00896A53"/>
    <w:rsid w:val="008A0C5B"/>
    <w:rsid w:val="008A2A3B"/>
    <w:rsid w:val="008A48EC"/>
    <w:rsid w:val="008B02FF"/>
    <w:rsid w:val="008B18D0"/>
    <w:rsid w:val="008B1C9A"/>
    <w:rsid w:val="008B5493"/>
    <w:rsid w:val="008B63B0"/>
    <w:rsid w:val="008B6A23"/>
    <w:rsid w:val="008C0530"/>
    <w:rsid w:val="008D03D0"/>
    <w:rsid w:val="008D15DF"/>
    <w:rsid w:val="008E0E10"/>
    <w:rsid w:val="008E28A1"/>
    <w:rsid w:val="008E6E31"/>
    <w:rsid w:val="008E708B"/>
    <w:rsid w:val="008F090A"/>
    <w:rsid w:val="008F1764"/>
    <w:rsid w:val="008F3B8D"/>
    <w:rsid w:val="008F7E78"/>
    <w:rsid w:val="00900754"/>
    <w:rsid w:val="00902736"/>
    <w:rsid w:val="0090277D"/>
    <w:rsid w:val="009036DE"/>
    <w:rsid w:val="009048CE"/>
    <w:rsid w:val="009061AC"/>
    <w:rsid w:val="0091329E"/>
    <w:rsid w:val="0091579B"/>
    <w:rsid w:val="0092333B"/>
    <w:rsid w:val="00923C06"/>
    <w:rsid w:val="00925265"/>
    <w:rsid w:val="009278F8"/>
    <w:rsid w:val="0093045D"/>
    <w:rsid w:val="009307F7"/>
    <w:rsid w:val="00946D80"/>
    <w:rsid w:val="00952E17"/>
    <w:rsid w:val="0095308F"/>
    <w:rsid w:val="009540A5"/>
    <w:rsid w:val="009541B5"/>
    <w:rsid w:val="0096012B"/>
    <w:rsid w:val="0096251C"/>
    <w:rsid w:val="00962675"/>
    <w:rsid w:val="0096286B"/>
    <w:rsid w:val="009634D1"/>
    <w:rsid w:val="009672F0"/>
    <w:rsid w:val="009713FE"/>
    <w:rsid w:val="00976B56"/>
    <w:rsid w:val="00977805"/>
    <w:rsid w:val="009879BD"/>
    <w:rsid w:val="00992E39"/>
    <w:rsid w:val="009969B2"/>
    <w:rsid w:val="009970FC"/>
    <w:rsid w:val="00997952"/>
    <w:rsid w:val="009A66FF"/>
    <w:rsid w:val="009A6A8A"/>
    <w:rsid w:val="009B39C7"/>
    <w:rsid w:val="009B460D"/>
    <w:rsid w:val="009B612D"/>
    <w:rsid w:val="009B62BB"/>
    <w:rsid w:val="009C05A4"/>
    <w:rsid w:val="009C3BAB"/>
    <w:rsid w:val="009C4FC6"/>
    <w:rsid w:val="009D2773"/>
    <w:rsid w:val="009D3D19"/>
    <w:rsid w:val="009D5CCE"/>
    <w:rsid w:val="009E1AE4"/>
    <w:rsid w:val="009E2072"/>
    <w:rsid w:val="009E50C5"/>
    <w:rsid w:val="009F111F"/>
    <w:rsid w:val="009F7927"/>
    <w:rsid w:val="00A01A91"/>
    <w:rsid w:val="00A05C5E"/>
    <w:rsid w:val="00A07993"/>
    <w:rsid w:val="00A10625"/>
    <w:rsid w:val="00A10BD1"/>
    <w:rsid w:val="00A117DC"/>
    <w:rsid w:val="00A124BF"/>
    <w:rsid w:val="00A14009"/>
    <w:rsid w:val="00A14CF7"/>
    <w:rsid w:val="00A21E69"/>
    <w:rsid w:val="00A27218"/>
    <w:rsid w:val="00A33009"/>
    <w:rsid w:val="00A36DD8"/>
    <w:rsid w:val="00A41EAD"/>
    <w:rsid w:val="00A4561B"/>
    <w:rsid w:val="00A45BEC"/>
    <w:rsid w:val="00A45C57"/>
    <w:rsid w:val="00A503F3"/>
    <w:rsid w:val="00A56A43"/>
    <w:rsid w:val="00A577EC"/>
    <w:rsid w:val="00A60E03"/>
    <w:rsid w:val="00A635E9"/>
    <w:rsid w:val="00A70975"/>
    <w:rsid w:val="00A716ED"/>
    <w:rsid w:val="00A72F32"/>
    <w:rsid w:val="00A73488"/>
    <w:rsid w:val="00A748C9"/>
    <w:rsid w:val="00A76A94"/>
    <w:rsid w:val="00A80039"/>
    <w:rsid w:val="00A80BB2"/>
    <w:rsid w:val="00A9075C"/>
    <w:rsid w:val="00A909EF"/>
    <w:rsid w:val="00A90FC8"/>
    <w:rsid w:val="00A913E3"/>
    <w:rsid w:val="00A940F0"/>
    <w:rsid w:val="00A94226"/>
    <w:rsid w:val="00A953B5"/>
    <w:rsid w:val="00A96BDA"/>
    <w:rsid w:val="00A971E6"/>
    <w:rsid w:val="00A97FA9"/>
    <w:rsid w:val="00AA23DE"/>
    <w:rsid w:val="00AA39DF"/>
    <w:rsid w:val="00AB068B"/>
    <w:rsid w:val="00AB12D9"/>
    <w:rsid w:val="00AB4373"/>
    <w:rsid w:val="00AB43E4"/>
    <w:rsid w:val="00AB776B"/>
    <w:rsid w:val="00AC0856"/>
    <w:rsid w:val="00AC3611"/>
    <w:rsid w:val="00AD1F64"/>
    <w:rsid w:val="00AD5F8A"/>
    <w:rsid w:val="00AD6337"/>
    <w:rsid w:val="00AD6CE1"/>
    <w:rsid w:val="00AE031D"/>
    <w:rsid w:val="00AE18AE"/>
    <w:rsid w:val="00AE5262"/>
    <w:rsid w:val="00AF2859"/>
    <w:rsid w:val="00AF2DD0"/>
    <w:rsid w:val="00AF4A9F"/>
    <w:rsid w:val="00B01D70"/>
    <w:rsid w:val="00B027CB"/>
    <w:rsid w:val="00B02D86"/>
    <w:rsid w:val="00B0429E"/>
    <w:rsid w:val="00B12F88"/>
    <w:rsid w:val="00B22AC1"/>
    <w:rsid w:val="00B235F2"/>
    <w:rsid w:val="00B25006"/>
    <w:rsid w:val="00B25C0B"/>
    <w:rsid w:val="00B2769B"/>
    <w:rsid w:val="00B31F0D"/>
    <w:rsid w:val="00B400F6"/>
    <w:rsid w:val="00B40432"/>
    <w:rsid w:val="00B51016"/>
    <w:rsid w:val="00B51278"/>
    <w:rsid w:val="00B51AD0"/>
    <w:rsid w:val="00B53F73"/>
    <w:rsid w:val="00B60429"/>
    <w:rsid w:val="00B619BC"/>
    <w:rsid w:val="00B63E86"/>
    <w:rsid w:val="00B7099B"/>
    <w:rsid w:val="00B75E29"/>
    <w:rsid w:val="00B7600A"/>
    <w:rsid w:val="00B83066"/>
    <w:rsid w:val="00B83DA1"/>
    <w:rsid w:val="00B840BE"/>
    <w:rsid w:val="00B86457"/>
    <w:rsid w:val="00B92EEE"/>
    <w:rsid w:val="00B94C1F"/>
    <w:rsid w:val="00B96025"/>
    <w:rsid w:val="00B96E34"/>
    <w:rsid w:val="00BA066B"/>
    <w:rsid w:val="00BA1D94"/>
    <w:rsid w:val="00BB2FDC"/>
    <w:rsid w:val="00BB4574"/>
    <w:rsid w:val="00BB5904"/>
    <w:rsid w:val="00BB7106"/>
    <w:rsid w:val="00BC1158"/>
    <w:rsid w:val="00BC3171"/>
    <w:rsid w:val="00BC6E31"/>
    <w:rsid w:val="00BC70AB"/>
    <w:rsid w:val="00BC77A5"/>
    <w:rsid w:val="00BD1DCF"/>
    <w:rsid w:val="00BE20E3"/>
    <w:rsid w:val="00BF4486"/>
    <w:rsid w:val="00BF7981"/>
    <w:rsid w:val="00C01ABC"/>
    <w:rsid w:val="00C021B4"/>
    <w:rsid w:val="00C05803"/>
    <w:rsid w:val="00C05938"/>
    <w:rsid w:val="00C07309"/>
    <w:rsid w:val="00C077F5"/>
    <w:rsid w:val="00C07A9B"/>
    <w:rsid w:val="00C104DE"/>
    <w:rsid w:val="00C119EE"/>
    <w:rsid w:val="00C141AD"/>
    <w:rsid w:val="00C14A89"/>
    <w:rsid w:val="00C14EFB"/>
    <w:rsid w:val="00C179F8"/>
    <w:rsid w:val="00C23A91"/>
    <w:rsid w:val="00C268C0"/>
    <w:rsid w:val="00C273E8"/>
    <w:rsid w:val="00C30ED4"/>
    <w:rsid w:val="00C32849"/>
    <w:rsid w:val="00C40795"/>
    <w:rsid w:val="00C44214"/>
    <w:rsid w:val="00C5373E"/>
    <w:rsid w:val="00C62068"/>
    <w:rsid w:val="00C62B1F"/>
    <w:rsid w:val="00C63372"/>
    <w:rsid w:val="00C64083"/>
    <w:rsid w:val="00C64FC5"/>
    <w:rsid w:val="00C72121"/>
    <w:rsid w:val="00C72564"/>
    <w:rsid w:val="00C739BF"/>
    <w:rsid w:val="00C7536E"/>
    <w:rsid w:val="00C7690F"/>
    <w:rsid w:val="00C8118C"/>
    <w:rsid w:val="00C82A13"/>
    <w:rsid w:val="00C85B91"/>
    <w:rsid w:val="00C86AAE"/>
    <w:rsid w:val="00C87B2F"/>
    <w:rsid w:val="00C94CB1"/>
    <w:rsid w:val="00C94D0F"/>
    <w:rsid w:val="00C96BF1"/>
    <w:rsid w:val="00CA109F"/>
    <w:rsid w:val="00CA2019"/>
    <w:rsid w:val="00CA31B2"/>
    <w:rsid w:val="00CA5266"/>
    <w:rsid w:val="00CA5397"/>
    <w:rsid w:val="00CB3AE9"/>
    <w:rsid w:val="00CB4636"/>
    <w:rsid w:val="00CB4777"/>
    <w:rsid w:val="00CC379A"/>
    <w:rsid w:val="00CE42F8"/>
    <w:rsid w:val="00CE59FD"/>
    <w:rsid w:val="00CE61C2"/>
    <w:rsid w:val="00CF2B0B"/>
    <w:rsid w:val="00CF33B6"/>
    <w:rsid w:val="00CF7643"/>
    <w:rsid w:val="00CF7F32"/>
    <w:rsid w:val="00D011DF"/>
    <w:rsid w:val="00D04B48"/>
    <w:rsid w:val="00D100E5"/>
    <w:rsid w:val="00D12D9E"/>
    <w:rsid w:val="00D13902"/>
    <w:rsid w:val="00D16ABF"/>
    <w:rsid w:val="00D17004"/>
    <w:rsid w:val="00D17E8B"/>
    <w:rsid w:val="00D25BD0"/>
    <w:rsid w:val="00D25FB7"/>
    <w:rsid w:val="00D26589"/>
    <w:rsid w:val="00D26CBB"/>
    <w:rsid w:val="00D352AA"/>
    <w:rsid w:val="00D37896"/>
    <w:rsid w:val="00D40767"/>
    <w:rsid w:val="00D41267"/>
    <w:rsid w:val="00D45332"/>
    <w:rsid w:val="00D51049"/>
    <w:rsid w:val="00D54813"/>
    <w:rsid w:val="00D54D41"/>
    <w:rsid w:val="00D54EBD"/>
    <w:rsid w:val="00D55DB6"/>
    <w:rsid w:val="00D56812"/>
    <w:rsid w:val="00D65E82"/>
    <w:rsid w:val="00D67CC3"/>
    <w:rsid w:val="00D7171B"/>
    <w:rsid w:val="00D7654E"/>
    <w:rsid w:val="00D76BE4"/>
    <w:rsid w:val="00D831CE"/>
    <w:rsid w:val="00D8545D"/>
    <w:rsid w:val="00D86A9B"/>
    <w:rsid w:val="00D873ED"/>
    <w:rsid w:val="00D910B1"/>
    <w:rsid w:val="00D91731"/>
    <w:rsid w:val="00D922FF"/>
    <w:rsid w:val="00D9790A"/>
    <w:rsid w:val="00DA3A8D"/>
    <w:rsid w:val="00DA486C"/>
    <w:rsid w:val="00DA6A7B"/>
    <w:rsid w:val="00DB0C6A"/>
    <w:rsid w:val="00DB0DE1"/>
    <w:rsid w:val="00DB5564"/>
    <w:rsid w:val="00DB7818"/>
    <w:rsid w:val="00DC0896"/>
    <w:rsid w:val="00DC36A1"/>
    <w:rsid w:val="00DC479C"/>
    <w:rsid w:val="00DC51F1"/>
    <w:rsid w:val="00DD07C5"/>
    <w:rsid w:val="00DD265F"/>
    <w:rsid w:val="00DD295D"/>
    <w:rsid w:val="00DD3C16"/>
    <w:rsid w:val="00DD6E70"/>
    <w:rsid w:val="00DE1447"/>
    <w:rsid w:val="00DE21B6"/>
    <w:rsid w:val="00DE3997"/>
    <w:rsid w:val="00DE6F4B"/>
    <w:rsid w:val="00DF4C0A"/>
    <w:rsid w:val="00DF5A92"/>
    <w:rsid w:val="00DF7CA1"/>
    <w:rsid w:val="00E00965"/>
    <w:rsid w:val="00E00FA9"/>
    <w:rsid w:val="00E0249B"/>
    <w:rsid w:val="00E05B1C"/>
    <w:rsid w:val="00E11EA1"/>
    <w:rsid w:val="00E13199"/>
    <w:rsid w:val="00E20E04"/>
    <w:rsid w:val="00E23E49"/>
    <w:rsid w:val="00E24C6A"/>
    <w:rsid w:val="00E310F0"/>
    <w:rsid w:val="00E339AE"/>
    <w:rsid w:val="00E34459"/>
    <w:rsid w:val="00E404F8"/>
    <w:rsid w:val="00E41F6E"/>
    <w:rsid w:val="00E432D5"/>
    <w:rsid w:val="00E47457"/>
    <w:rsid w:val="00E50B4C"/>
    <w:rsid w:val="00E53763"/>
    <w:rsid w:val="00E5637B"/>
    <w:rsid w:val="00E661BE"/>
    <w:rsid w:val="00E71FD0"/>
    <w:rsid w:val="00E730CD"/>
    <w:rsid w:val="00E74141"/>
    <w:rsid w:val="00E74EA8"/>
    <w:rsid w:val="00E75886"/>
    <w:rsid w:val="00E75B75"/>
    <w:rsid w:val="00E76233"/>
    <w:rsid w:val="00E81578"/>
    <w:rsid w:val="00E82DE5"/>
    <w:rsid w:val="00E830A2"/>
    <w:rsid w:val="00E85BEC"/>
    <w:rsid w:val="00E870F3"/>
    <w:rsid w:val="00E90D27"/>
    <w:rsid w:val="00E951E9"/>
    <w:rsid w:val="00E958A0"/>
    <w:rsid w:val="00E9732C"/>
    <w:rsid w:val="00E973E1"/>
    <w:rsid w:val="00EA3E5A"/>
    <w:rsid w:val="00EB1BA6"/>
    <w:rsid w:val="00EB2D40"/>
    <w:rsid w:val="00EB31E5"/>
    <w:rsid w:val="00EB4B01"/>
    <w:rsid w:val="00EC081B"/>
    <w:rsid w:val="00EC5E92"/>
    <w:rsid w:val="00EC680A"/>
    <w:rsid w:val="00EC790A"/>
    <w:rsid w:val="00ED2240"/>
    <w:rsid w:val="00ED26ED"/>
    <w:rsid w:val="00ED4B13"/>
    <w:rsid w:val="00ED627E"/>
    <w:rsid w:val="00ED7C62"/>
    <w:rsid w:val="00EE0445"/>
    <w:rsid w:val="00EE0622"/>
    <w:rsid w:val="00EE2FB8"/>
    <w:rsid w:val="00EE5F9A"/>
    <w:rsid w:val="00EF115A"/>
    <w:rsid w:val="00EF2491"/>
    <w:rsid w:val="00EF40C1"/>
    <w:rsid w:val="00EF6525"/>
    <w:rsid w:val="00EF7C6F"/>
    <w:rsid w:val="00F004EB"/>
    <w:rsid w:val="00F02CC3"/>
    <w:rsid w:val="00F071CB"/>
    <w:rsid w:val="00F13502"/>
    <w:rsid w:val="00F1600D"/>
    <w:rsid w:val="00F20FB6"/>
    <w:rsid w:val="00F22C8C"/>
    <w:rsid w:val="00F23367"/>
    <w:rsid w:val="00F24E57"/>
    <w:rsid w:val="00F27678"/>
    <w:rsid w:val="00F30358"/>
    <w:rsid w:val="00F37A73"/>
    <w:rsid w:val="00F37EB4"/>
    <w:rsid w:val="00F404F2"/>
    <w:rsid w:val="00F4108D"/>
    <w:rsid w:val="00F4346B"/>
    <w:rsid w:val="00F44466"/>
    <w:rsid w:val="00F51324"/>
    <w:rsid w:val="00F537B7"/>
    <w:rsid w:val="00F55B64"/>
    <w:rsid w:val="00F564CA"/>
    <w:rsid w:val="00F61A07"/>
    <w:rsid w:val="00F61A56"/>
    <w:rsid w:val="00F668DA"/>
    <w:rsid w:val="00F70507"/>
    <w:rsid w:val="00F706C1"/>
    <w:rsid w:val="00F74471"/>
    <w:rsid w:val="00F770E0"/>
    <w:rsid w:val="00F77D72"/>
    <w:rsid w:val="00F80BDF"/>
    <w:rsid w:val="00F833D2"/>
    <w:rsid w:val="00F83CD8"/>
    <w:rsid w:val="00F86932"/>
    <w:rsid w:val="00F9009F"/>
    <w:rsid w:val="00F90CB1"/>
    <w:rsid w:val="00F9140D"/>
    <w:rsid w:val="00F91CF5"/>
    <w:rsid w:val="00F9497A"/>
    <w:rsid w:val="00F95AF4"/>
    <w:rsid w:val="00F9696A"/>
    <w:rsid w:val="00FA2FB6"/>
    <w:rsid w:val="00FA4BA2"/>
    <w:rsid w:val="00FB07BC"/>
    <w:rsid w:val="00FB648E"/>
    <w:rsid w:val="00FC16B8"/>
    <w:rsid w:val="00FC2D8B"/>
    <w:rsid w:val="00FC7199"/>
    <w:rsid w:val="00FC7967"/>
    <w:rsid w:val="00FD297B"/>
    <w:rsid w:val="00FD41EC"/>
    <w:rsid w:val="00FD59EB"/>
    <w:rsid w:val="00FD5A60"/>
    <w:rsid w:val="00FE0FD8"/>
    <w:rsid w:val="00FE2D0E"/>
    <w:rsid w:val="00FF0DE4"/>
    <w:rsid w:val="00FF2E34"/>
    <w:rsid w:val="00FF3CEF"/>
    <w:rsid w:val="0BA93947"/>
    <w:rsid w:val="215C0FBC"/>
    <w:rsid w:val="2586C9DE"/>
    <w:rsid w:val="68B25466"/>
    <w:rsid w:val="6F3A9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61B7A"/>
  <w15:docId w15:val="{199F46B0-A5BF-45F7-B7F8-3FE87FE663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4585A"/>
    <w:pPr>
      <w:keepNext/>
      <w:spacing w:before="480" w:after="120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Brdtext"/>
    <w:qFormat/>
    <w:rsid w:val="0064585A"/>
    <w:pPr>
      <w:keepNext/>
      <w:spacing w:before="240" w:after="6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ildtext" w:customStyle="1">
    <w:name w:val="Bildtext"/>
    <w:basedOn w:val="Normal"/>
    <w:next w:val="Brdtext"/>
    <w:uiPriority w:val="1"/>
    <w:qFormat/>
    <w:rsid w:val="00F9009F"/>
    <w:rPr>
      <w:sz w:val="20"/>
    </w:rPr>
  </w:style>
  <w:style w:type="paragraph" w:styleId="Tabellrubrik" w:customStyle="1">
    <w:name w:val="Tabellrubrik"/>
    <w:basedOn w:val="Tabellinnehll"/>
    <w:next w:val="Tabellinnehll"/>
    <w:qFormat/>
    <w:rsid w:val="008216BF"/>
    <w:rPr>
      <w:b/>
      <w:color w:val="000080"/>
    </w:rPr>
  </w:style>
  <w:style w:type="paragraph" w:styleId="Sidfotledtext" w:customStyle="1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styleId="Tabellinnehll" w:customStyle="1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styleId="Sidhuvudledtext" w:customStyle="1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styleId="SidfotChar" w:customStyle="1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styleId="CitatChar" w:customStyle="1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styleId="SignaturChar" w:customStyle="1">
    <w:name w:val="Signatur Char"/>
    <w:link w:val="Signatur"/>
    <w:rsid w:val="006A489D"/>
    <w:rPr>
      <w:sz w:val="24"/>
    </w:rPr>
  </w:style>
  <w:style w:type="character" w:styleId="BrdtextChar" w:customStyle="1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RubrikChar" w:customStyle="1">
    <w:name w:val="Rubrik Char"/>
    <w:basedOn w:val="Standardstycketeckensnitt"/>
    <w:link w:val="Rubrik"/>
    <w:rsid w:val="003447C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Cs w:val="24"/>
    </w:rPr>
  </w:style>
  <w:style w:type="character" w:styleId="UnderrubrikChar" w:customStyle="1">
    <w:name w:val="Underrubrik Char"/>
    <w:basedOn w:val="Standardstycketeckensnitt"/>
    <w:link w:val="Underrubrik"/>
    <w:rsid w:val="003447CD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idhuvudChar" w:customStyle="1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styleId="InledningChar" w:customStyle="1">
    <w:name w:val="Inledning Char"/>
    <w:basedOn w:val="Standardstycketeckensnitt"/>
    <w:link w:val="Inledning"/>
    <w:uiPriority w:val="1"/>
    <w:rsid w:val="00D910B1"/>
    <w:rPr>
      <w:sz w:val="24"/>
    </w:rPr>
  </w:style>
  <w:style w:type="paragraph" w:styleId="Ingress" w:customStyle="1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styleId="IngressChar" w:customStyle="1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color="4F81BD" w:themeColor="accent1" w:sz="2" w:space="10" w:shadow="1"/>
        <w:left w:val="single" w:color="4F81BD" w:themeColor="accent1" w:sz="2" w:space="10" w:shadow="1"/>
        <w:bottom w:val="single" w:color="4F81BD" w:themeColor="accent1" w:sz="2" w:space="10" w:shadow="1"/>
        <w:right w:val="single" w:color="4F81BD" w:themeColor="accent1" w:sz="2" w:space="10" w:shadow="1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table" w:styleId="Tabellrutnt">
    <w:name w:val="Table Grid"/>
    <w:basedOn w:val="Normaltabell"/>
    <w:rsid w:val="006458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atmallSidhuvudArialBlackVersaler" w:customStyle="1">
    <w:name w:val="Formatmall Sidhuvud + Arial Black Versaler"/>
    <w:basedOn w:val="Sidhuvud"/>
    <w:rsid w:val="007C4ED9"/>
    <w:rPr>
      <w:rFonts w:ascii="Arial Black" w:hAnsi="Arial Black"/>
      <w:caps/>
      <w:sz w:val="18"/>
    </w:rPr>
  </w:style>
  <w:style w:type="character" w:styleId="Platshllartext">
    <w:name w:val="Placeholder Text"/>
    <w:basedOn w:val="Standardstycketeckensnitt"/>
    <w:uiPriority w:val="99"/>
    <w:semiHidden/>
    <w:rsid w:val="00B12F88"/>
    <w:rPr>
      <w:color w:val="808080"/>
    </w:rPr>
  </w:style>
  <w:style w:type="character" w:styleId="Hyperlnk">
    <w:name w:val="Hyperlink"/>
    <w:basedOn w:val="Standardstycketeckensnitt"/>
    <w:unhideWhenUsed/>
    <w:rsid w:val="009D5CC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5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linn.forsmark@karlstad.se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eg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arlstadskommun@karlstad.se" TargetMode="External"/><Relationship Id="rId1" Type="http://schemas.openxmlformats.org/officeDocument/2006/relationships/hyperlink" Target="https://karlsta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cmdata\mallar\Allm&#228;nna\Brev%20-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5072CED184A63935538767E099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DB835-DA54-4BC1-9857-9EBAE634BAA0}"/>
      </w:docPartPr>
      <w:docPartBody>
        <w:p w:rsidR="00E40172" w:rsidRDefault="004D2FCB">
          <w:pPr>
            <w:pStyle w:val="95F5072CED184A63935538767E099C3D"/>
          </w:pPr>
          <w:r w:rsidRPr="0052440E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CB"/>
    <w:rsid w:val="000278FD"/>
    <w:rsid w:val="002A225A"/>
    <w:rsid w:val="004D2FCB"/>
    <w:rsid w:val="0077725B"/>
    <w:rsid w:val="007A6979"/>
    <w:rsid w:val="0083421B"/>
    <w:rsid w:val="009321E1"/>
    <w:rsid w:val="009B77D6"/>
    <w:rsid w:val="00AA3199"/>
    <w:rsid w:val="00E40172"/>
    <w:rsid w:val="00ED7BBC"/>
    <w:rsid w:val="00F6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5F5072CED184A63935538767E099C3D">
    <w:name w:val="95F5072CED184A63935538767E099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ell Word" ma:contentTypeID="0x010100B2F005B75ACF443E8E6B2D48A2046F290100B16FCF6FACFA654EA34EA5CFFDCE9431" ma:contentTypeVersion="16" ma:contentTypeDescription="Innehållstyp beskriver vilken typ av dokument du vill spara, exempelvis ett generellt Word-dokument eller ett mötesdokument." ma:contentTypeScope="" ma:versionID="636096e2c036f74ce20ec6ad70a22274">
  <xsd:schema xmlns:xsd="http://www.w3.org/2001/XMLSchema" xmlns:xs="http://www.w3.org/2001/XMLSchema" xmlns:p="http://schemas.microsoft.com/office/2006/metadata/properties" xmlns:ns2="b7afa98b-5745-4afd-a16e-bda78e18165f" xmlns:ns3="2dc273d7-ab85-4b71-8985-902b5a40b36e" targetNamespace="http://schemas.microsoft.com/office/2006/metadata/properties" ma:root="true" ma:fieldsID="c6e6ecc61d08e250f3d0a78ecace4605" ns2:_="" ns3:_="">
    <xsd:import namespace="b7afa98b-5745-4afd-a16e-bda78e18165f"/>
    <xsd:import namespace="2dc273d7-ab85-4b71-8985-902b5a40b36e"/>
    <xsd:element name="properties">
      <xsd:complexType>
        <xsd:sequence>
          <xsd:element name="documentManagement">
            <xsd:complexType>
              <xsd:all>
                <xsd:element ref="ns2:d0eac89a2fb94daab383466ffa505889" minOccurs="0"/>
                <xsd:element ref="ns2:TaxCatchAll" minOccurs="0"/>
                <xsd:element ref="ns2:TaxCatchAllLabel" minOccurs="0"/>
                <xsd:element ref="ns2:af9fe63a9c7c4bf09c60eaa4de7b5bcf" minOccurs="0"/>
                <xsd:element ref="ns2:i72cd72ec4c14244a2a3470d6f3e9a7c" minOccurs="0"/>
                <xsd:element ref="ns2:o1f3a5551bf745ab99b2b0cda3ee02cf" minOccurs="0"/>
                <xsd:element ref="ns2:kdDSF"/>
                <xsd:element ref="ns2:mc7df0365ace4028b33c75187479c270" minOccurs="0"/>
                <xsd:element ref="ns2:kdHandlaggare" minOccurs="0"/>
                <xsd:element ref="ns2:kdDiarienumm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a98b-5745-4afd-a16e-bda78e18165f" elementFormDefault="qualified">
    <xsd:import namespace="http://schemas.microsoft.com/office/2006/documentManagement/types"/>
    <xsd:import namespace="http://schemas.microsoft.com/office/infopath/2007/PartnerControls"/>
    <xsd:element name="d0eac89a2fb94daab383466ffa505889" ma:index="8" ma:taxonomy="true" ma:internalName="d0eac89a2fb94daab383466ffa505889" ma:taxonomyFieldName="kdUtfardandeOrganisation" ma:displayName="Utfärdande organisation" ma:default="2;#Teknik- och fastighetsförv|3229773b-56e0-429a-96ae-4b8abb03ca0e" ma:fieldId="{d0eac89a-2fb9-4daa-b383-466ffa505889}" ma:sspId="db98eb23-427e-45b1-9e22-aadb4296fdee" ma:termSetId="0e3c0439-1a6d-4f0e-9e03-76aef50d3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a4cb02-8983-4d23-86c9-b9e4b1470dbb}" ma:internalName="TaxCatchAll" ma:showField="CatchAllData" ma:web="b7afa98b-5745-4afd-a16e-bda78e181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a4cb02-8983-4d23-86c9-b9e4b1470dbb}" ma:internalName="TaxCatchAllLabel" ma:readOnly="true" ma:showField="CatchAllDataLabel" ma:web="b7afa98b-5745-4afd-a16e-bda78e181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9fe63a9c7c4bf09c60eaa4de7b5bcf" ma:index="12" ma:taxonomy="true" ma:internalName="af9fe63a9c7c4bf09c60eaa4de7b5bcf" ma:taxonomyFieldName="kdKonfidentialitetsklass" ma:displayName="Konfidentialitetsklass" ma:default="3;#1 - Normala krav|55a84703-1395-486b-81e1-0091c67d8a0e" ma:fieldId="{af9fe63a-9c7c-4bf0-9c60-eaa4de7b5bcf}" ma:sspId="db98eb23-427e-45b1-9e22-aadb4296fdee" ma:termSetId="5376501d-5372-4a79-bf80-8d8035b55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2cd72ec4c14244a2a3470d6f3e9a7c" ma:index="14" ma:taxonomy="true" ma:internalName="i72cd72ec4c14244a2a3470d6f3e9a7c" ma:taxonomyFieldName="kdProcess" ma:displayName="Process" ma:default="5;#Ej process|a86c2502-7b97-41b0-90df-5b8d5f2ce7ca" ma:fieldId="{272cd72e-c4c1-4244-a2a3-470d6f3e9a7c}" ma:sspId="db98eb23-427e-45b1-9e22-aadb4296fdee" ma:termSetId="d47fdd05-c4f1-4a68-be7f-2790ab51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3a5551bf745ab99b2b0cda3ee02cf" ma:index="16" ma:taxonomy="true" ma:internalName="o1f3a5551bf745ab99b2b0cda3ee02cf" ma:taxonomyFieldName="kdHandlingstyp" ma:displayName="Handlingstyp" ma:default="1;#Dokument|5c09fdb5-f032-4876-8da2-f1ca59c040a3" ma:fieldId="{81f3a555-1bf7-45ab-99b2-b0cda3ee02cf}" ma:sspId="db98eb23-427e-45b1-9e22-aadb4296fdee" ma:termSetId="46d4eacf-01f8-4e10-bb75-67d8c9d278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DSF" ma:index="18" ma:displayName="DSF" ma:default="1" ma:description="Finns det personrelaterad data i dokumentet som faller inom DataSkyddsFörordningens (DSF) regler enligt GDPR (Global Data Protection Regulation)" ma:internalName="kdDSF">
      <xsd:simpleType>
        <xsd:restriction base="dms:Boolean"/>
      </xsd:simpleType>
    </xsd:element>
    <xsd:element name="mc7df0365ace4028b33c75187479c270" ma:index="19" ma:taxonomy="true" ma:internalName="mc7df0365ace4028b33c75187479c270" ma:taxonomyFieldName="kdGallring" ma:displayName="Gallring" ma:default="4;#Aktuellt|4ffc7aaa-9fec-4498-ba31-fca1cefbade4" ma:fieldId="{6c7df036-5ace-4028-b33c-75187479c270}" ma:sspId="db98eb23-427e-45b1-9e22-aadb4296fdee" ma:termSetId="bc661943-1cba-48f8-9086-0f73c5219c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Handlaggare" ma:index="21" nillable="true" ma:displayName="Handläggare" ma:description="Ange ansvarig handläggare av dokumentet eller ärendet" ma:internalName="kdHandlagg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dDiarienummer" ma:index="22" nillable="true" ma:displayName="Diarienummer" ma:description="Dokumentets diarienummer om det är diariefört" ma:internalName="kdDiarienummer">
      <xsd:simpleType>
        <xsd:restriction base="dms:Text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73d7-ab85-4b71-8985-902b5a40b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b98eb23-427e-45b1-9e22-aadb4296f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afa98b-5745-4afd-a16e-bda78e18165f">
      <Value>5</Value>
      <Value>4</Value>
      <Value>3</Value>
      <Value>2</Value>
      <Value>1</Value>
    </TaxCatchAll>
    <kdHandlaggare xmlns="b7afa98b-5745-4afd-a16e-bda78e18165f">
      <UserInfo>
        <DisplayName/>
        <AccountId xsi:nil="true"/>
        <AccountType/>
      </UserInfo>
    </kdHandlaggare>
    <i72cd72ec4c14244a2a3470d6f3e9a7c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process</TermName>
          <TermId xmlns="http://schemas.microsoft.com/office/infopath/2007/PartnerControls">a86c2502-7b97-41b0-90df-5b8d5f2ce7ca</TermId>
        </TermInfo>
      </Terms>
    </i72cd72ec4c14244a2a3470d6f3e9a7c>
    <o1f3a5551bf745ab99b2b0cda3ee02cf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5c09fdb5-f032-4876-8da2-f1ca59c040a3</TermId>
        </TermInfo>
      </Terms>
    </o1f3a5551bf745ab99b2b0cda3ee02cf>
    <kdDiarienummer xmlns="b7afa98b-5745-4afd-a16e-bda78e18165f" xsi:nil="true"/>
    <af9fe63a9c7c4bf09c60eaa4de7b5bcf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1 - Normala krav</TermName>
          <TermId xmlns="http://schemas.microsoft.com/office/infopath/2007/PartnerControls">55a84703-1395-486b-81e1-0091c67d8a0e</TermId>
        </TermInfo>
      </Terms>
    </af9fe63a9c7c4bf09c60eaa4de7b5bcf>
    <d0eac89a2fb94daab383466ffa505889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Teknik- och fastighetsförv</TermName>
          <TermId xmlns="http://schemas.microsoft.com/office/infopath/2007/PartnerControls">3229773b-56e0-429a-96ae-4b8abb03ca0e</TermId>
        </TermInfo>
      </Terms>
    </d0eac89a2fb94daab383466ffa505889>
    <lcf76f155ced4ddcb4097134ff3c332f xmlns="2dc273d7-ab85-4b71-8985-902b5a40b36e">
      <Terms xmlns="http://schemas.microsoft.com/office/infopath/2007/PartnerControls"/>
    </lcf76f155ced4ddcb4097134ff3c332f>
    <kdDSF xmlns="b7afa98b-5745-4afd-a16e-bda78e18165f">true</kdDSF>
    <mc7df0365ace4028b33c75187479c270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Aktuellt</TermName>
          <TermId xmlns="http://schemas.microsoft.com/office/infopath/2007/PartnerControls">4ffc7aaa-9fec-4498-ba31-fca1cefbade4</TermId>
        </TermInfo>
      </Terms>
    </mc7df0365ace4028b33c75187479c27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74F60-CD5C-4718-8446-55E5F8729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EF4E4-BBB1-41BC-82E5-D30F3E9A6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a98b-5745-4afd-a16e-bda78e18165f"/>
    <ds:schemaRef ds:uri="2dc273d7-ab85-4b71-8985-902b5a40b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153A4-7DFA-4277-AC35-375E19CF5403}">
  <ds:schemaRefs>
    <ds:schemaRef ds:uri="http://schemas.microsoft.com/office/2006/metadata/properties"/>
    <ds:schemaRef ds:uri="http://schemas.microsoft.com/office/infopath/2007/PartnerControls"/>
    <ds:schemaRef ds:uri="b7afa98b-5745-4afd-a16e-bda78e18165f"/>
    <ds:schemaRef ds:uri="2dc273d7-ab85-4b71-8985-902b5a40b36e"/>
  </ds:schemaRefs>
</ds:datastoreItem>
</file>

<file path=customXml/itemProps4.xml><?xml version="1.0" encoding="utf-8"?>
<ds:datastoreItem xmlns:ds="http://schemas.openxmlformats.org/officeDocument/2006/customXml" ds:itemID="{F473589D-CEFE-4147-A7FE-27A52FFE014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 - Dokument</ap:Template>
  <ap:Application>Microsoft Word for the web</ap:Application>
  <ap:DocSecurity>0</ap:DocSecurity>
  <ap:ScaleCrop>false</ap:ScaleCrop>
  <ap:Company>Karlstads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Nyttjanderätt för husbåt på Rörskär</dc:title>
  <dc:subject/>
  <dc:creator>Sandra Erlandsson</dc:creator>
  <cp:keywords/>
  <cp:lastModifiedBy>Linn Forsmark</cp:lastModifiedBy>
  <cp:revision>33</cp:revision>
  <cp:lastPrinted>2021-05-19T20:11:00Z</cp:lastPrinted>
  <dcterms:created xsi:type="dcterms:W3CDTF">2022-10-25T15:34:00Z</dcterms:created>
  <dcterms:modified xsi:type="dcterms:W3CDTF">2022-11-18T14:04:02Z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0x010100B2F005B75ACF443E8E6B2D48A2046F290100B16FCF6FACFA654EA34EA5CFFDCE9431</vt:lpwstr>
  </property>
  <property fmtid="{D5CDD505-2E9C-101B-9397-08002B2CF9AE}" pid="3" name="kdKonfidentialitetsklass">
    <vt:lpwstr>3;#1 - Normala krav|55a84703-1395-486b-81e1-0091c67d8a0e</vt:lpwstr>
  </property>
  <property fmtid="{D5CDD505-2E9C-101B-9397-08002B2CF9AE}" pid="4" name="MediaServiceImageTags">
    <vt:lpwstr/>
  </property>
  <property fmtid="{D5CDD505-2E9C-101B-9397-08002B2CF9AE}" pid="5" name="kdProcess">
    <vt:lpwstr>5;#Ej process|a86c2502-7b97-41b0-90df-5b8d5f2ce7ca</vt:lpwstr>
  </property>
  <property fmtid="{D5CDD505-2E9C-101B-9397-08002B2CF9AE}" pid="6" name="kdGallring">
    <vt:lpwstr>4;#Aktuellt|4ffc7aaa-9fec-4498-ba31-fca1cefbade4</vt:lpwstr>
  </property>
  <property fmtid="{D5CDD505-2E9C-101B-9397-08002B2CF9AE}" pid="7" name="kdUtfardandeOrganisation">
    <vt:lpwstr>2;#Teknik- och fastighetsförv|3229773b-56e0-429a-96ae-4b8abb03ca0e</vt:lpwstr>
  </property>
  <property fmtid="{D5CDD505-2E9C-101B-9397-08002B2CF9AE}" pid="8" name="kdHandlingstyp">
    <vt:lpwstr>1;#Dokument|5c09fdb5-f032-4876-8da2-f1ca59c040a3</vt:lpwstr>
  </property>
</Properties>
</file>